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53BA" w14:textId="3B8380BF" w:rsidR="006355FB" w:rsidRPr="00F21E5E" w:rsidRDefault="000967AC" w:rsidP="00F21E5E">
      <w:pPr>
        <w:pStyle w:val="Heading1"/>
      </w:pPr>
      <w:r w:rsidRPr="00F21E5E">
        <w:t>Stopping violence against</w:t>
      </w:r>
      <w:r w:rsidR="00D53CE2" w:rsidRPr="00F21E5E">
        <w:t xml:space="preserve"> women and girls</w:t>
      </w:r>
      <w:r w:rsidR="00F21E5E" w:rsidRPr="00F21E5E">
        <w:t xml:space="preserve"> </w:t>
      </w:r>
      <w:r w:rsidR="00D53CE2" w:rsidRPr="00F21E5E">
        <w:t>with disability</w:t>
      </w:r>
    </w:p>
    <w:p w14:paraId="09A6F970" w14:textId="0399AFE7" w:rsidR="009847E9" w:rsidRPr="00C9562D" w:rsidRDefault="00D53CE2" w:rsidP="00F21E5E">
      <w:pPr>
        <w:pStyle w:val="Heading2"/>
      </w:pPr>
      <w:bookmarkStart w:id="0" w:name="_Toc84412495"/>
      <w:bookmarkStart w:id="1" w:name="_Toc85016876"/>
      <w:bookmarkStart w:id="2" w:name="_Toc85121167"/>
      <w:bookmarkStart w:id="3" w:name="_Toc87948816"/>
      <w:r w:rsidRPr="00F21E5E">
        <w:t>What</w:t>
      </w:r>
      <w:r w:rsidRPr="00C9562D">
        <w:t xml:space="preserve"> we learned from our research</w:t>
      </w:r>
      <w:bookmarkEnd w:id="0"/>
      <w:bookmarkEnd w:id="1"/>
      <w:bookmarkEnd w:id="2"/>
      <w:bookmarkEnd w:id="3"/>
    </w:p>
    <w:p w14:paraId="65BC02B2" w14:textId="0BC0A78D" w:rsidR="00151817" w:rsidRPr="00C9562D" w:rsidRDefault="00151817" w:rsidP="00F21E5E">
      <w:pPr>
        <w:pStyle w:val="Heading3"/>
      </w:pPr>
      <w:r w:rsidRPr="00F21E5E">
        <w:t>Easy</w:t>
      </w:r>
      <w:r w:rsidRPr="00C9562D">
        <w:t xml:space="preserve"> Read </w:t>
      </w:r>
      <w:r w:rsidR="003455AE" w:rsidRPr="00C9562D">
        <w:t>report</w:t>
      </w:r>
      <w:r w:rsidRPr="00C9562D">
        <w:t xml:space="preserve"> </w:t>
      </w:r>
    </w:p>
    <w:p w14:paraId="0423B345" w14:textId="480791E3" w:rsidR="00E90F97" w:rsidRDefault="00F64870" w:rsidP="00F21E5E">
      <w:pPr>
        <w:pStyle w:val="Heading2"/>
      </w:pPr>
      <w:bookmarkStart w:id="4" w:name="_Toc349720822"/>
      <w:bookmarkStart w:id="5" w:name="_Toc84412496"/>
      <w:bookmarkStart w:id="6" w:name="_Toc85016877"/>
      <w:bookmarkStart w:id="7" w:name="_Toc85121168"/>
      <w:bookmarkStart w:id="8" w:name="_Toc87948817"/>
      <w:r>
        <w:t xml:space="preserve">How to use this </w:t>
      </w:r>
      <w:bookmarkEnd w:id="4"/>
      <w:r w:rsidR="006E2122">
        <w:t>report</w:t>
      </w:r>
      <w:bookmarkEnd w:id="5"/>
      <w:bookmarkEnd w:id="6"/>
      <w:bookmarkEnd w:id="7"/>
      <w:bookmarkEnd w:id="8"/>
      <w:r w:rsidR="005C568E" w:rsidRPr="00CF0788">
        <w:t xml:space="preserve"> </w:t>
      </w:r>
    </w:p>
    <w:p w14:paraId="1ED4EC91" w14:textId="77777777" w:rsidR="00F21E5E" w:rsidRDefault="00F21E5E" w:rsidP="00F21E5E">
      <w:r w:rsidRPr="00F21E5E">
        <w:t>This</w:t>
      </w:r>
      <w:r>
        <w:t xml:space="preserve"> report was written by:</w:t>
      </w:r>
    </w:p>
    <w:p w14:paraId="698443C6" w14:textId="77777777" w:rsidR="00F21E5E" w:rsidRPr="00F21E5E" w:rsidRDefault="00F21E5E" w:rsidP="00F21E5E">
      <w:pPr>
        <w:pStyle w:val="ListBullet"/>
      </w:pPr>
      <w:r w:rsidRPr="00F21E5E">
        <w:t>Our Watch</w:t>
      </w:r>
    </w:p>
    <w:p w14:paraId="1228FF9D" w14:textId="77777777" w:rsidR="00F21E5E" w:rsidRDefault="00F21E5E" w:rsidP="00F21E5E">
      <w:pPr>
        <w:pStyle w:val="ListBullet"/>
      </w:pPr>
      <w:r>
        <w:t>Women with Disabilities Victoria.</w:t>
      </w:r>
    </w:p>
    <w:p w14:paraId="49E2E71A" w14:textId="77777777" w:rsidR="00F21E5E" w:rsidRDefault="00F21E5E" w:rsidP="00F21E5E">
      <w:r>
        <w:t>When you see the word ‘we’, it means:</w:t>
      </w:r>
    </w:p>
    <w:p w14:paraId="20C8ABB6" w14:textId="77777777" w:rsidR="00F21E5E" w:rsidRDefault="00F21E5E" w:rsidP="00F21E5E">
      <w:pPr>
        <w:pStyle w:val="ListBullet"/>
      </w:pPr>
      <w:r>
        <w:t>Our Watch</w:t>
      </w:r>
    </w:p>
    <w:p w14:paraId="4D7021BC" w14:textId="19C3F245" w:rsidR="00F21E5E" w:rsidRPr="00E9016B" w:rsidRDefault="00F21E5E" w:rsidP="00F21E5E">
      <w:pPr>
        <w:pStyle w:val="ListBullet"/>
      </w:pPr>
      <w:r>
        <w:t xml:space="preserve">Women with Disabilities Victoria. </w:t>
      </w:r>
    </w:p>
    <w:p w14:paraId="61CB011C" w14:textId="77777777" w:rsidR="00F21E5E" w:rsidRDefault="00F21E5E" w:rsidP="00F21E5E">
      <w:r>
        <w:t>We wrote this</w:t>
      </w:r>
      <w:r w:rsidRPr="00E9016B">
        <w:t xml:space="preserve"> </w:t>
      </w:r>
      <w:r>
        <w:t>report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643AAF4E" w14:textId="77777777" w:rsidR="00F21E5E" w:rsidRDefault="00F21E5E" w:rsidP="00F21E5E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4D05B3">
        <w:rPr>
          <w:rStyle w:val="Strong"/>
        </w:rPr>
        <w:t>bold</w:t>
      </w:r>
      <w:r w:rsidRPr="001C28AC">
        <w:t>.</w:t>
      </w:r>
    </w:p>
    <w:p w14:paraId="3A642DCF" w14:textId="77777777" w:rsidR="00F21E5E" w:rsidRDefault="00F21E5E" w:rsidP="00F21E5E">
      <w:r w:rsidRPr="00232BA5">
        <w:t>This means the letters are</w:t>
      </w:r>
      <w:r>
        <w:t xml:space="preserve"> thicker and darker.</w:t>
      </w:r>
    </w:p>
    <w:p w14:paraId="5FA095C2" w14:textId="77777777" w:rsidR="00F21E5E" w:rsidRDefault="00F21E5E" w:rsidP="00F21E5E">
      <w:r w:rsidRPr="001C28AC">
        <w:t xml:space="preserve">We explain what these </w:t>
      </w:r>
      <w:r>
        <w:t xml:space="preserve">bold </w:t>
      </w:r>
      <w:r w:rsidRPr="001C28AC">
        <w:t>words mean.</w:t>
      </w:r>
      <w:r>
        <w:t xml:space="preserve"> </w:t>
      </w:r>
    </w:p>
    <w:p w14:paraId="303E3C4F" w14:textId="7435F45B" w:rsidR="00F21E5E" w:rsidRPr="00E9016B" w:rsidRDefault="00F21E5E" w:rsidP="00F21E5E">
      <w:r w:rsidRPr="001C28AC">
        <w:t xml:space="preserve">There is a list of these words on page </w:t>
      </w:r>
      <w:r w:rsidR="00CB2D0D">
        <w:t>17</w:t>
      </w:r>
      <w:r w:rsidRPr="001C28AC">
        <w:t>.</w:t>
      </w:r>
      <w:r>
        <w:t xml:space="preserve"> </w:t>
      </w:r>
    </w:p>
    <w:p w14:paraId="5E9C81EE" w14:textId="035D765F" w:rsidR="00F21E5E" w:rsidRPr="000F6E4B" w:rsidRDefault="00F21E5E" w:rsidP="00F21E5E">
      <w:r w:rsidRPr="000F6E4B">
        <w:t>This Easy R</w:t>
      </w:r>
      <w:r>
        <w:t>ead report is a summary of</w:t>
      </w:r>
      <w:r w:rsidRPr="00F21E5E">
        <w:rPr>
          <w:rStyle w:val="Emphasis"/>
        </w:rPr>
        <w:t xml:space="preserve"> Changing the landscape: </w:t>
      </w:r>
      <w:r w:rsidR="00CB2D0D">
        <w:rPr>
          <w:rStyle w:val="Emphasis"/>
        </w:rPr>
        <w:br/>
      </w:r>
      <w:r w:rsidRPr="00F21E5E">
        <w:rPr>
          <w:rStyle w:val="Emphasis"/>
        </w:rPr>
        <w:t xml:space="preserve">A national resource to prevent violence against women and girls with </w:t>
      </w:r>
      <w:r w:rsidR="00CB2D0D">
        <w:rPr>
          <w:rStyle w:val="Emphasis"/>
        </w:rPr>
        <w:br/>
      </w:r>
      <w:r w:rsidRPr="00F21E5E">
        <w:rPr>
          <w:rStyle w:val="Emphasis"/>
        </w:rPr>
        <w:t>disabilities</w:t>
      </w:r>
      <w:r w:rsidRPr="000F6E4B">
        <w:t>.</w:t>
      </w:r>
      <w:r>
        <w:t xml:space="preserve"> </w:t>
      </w:r>
      <w:r w:rsidRPr="00546180">
        <w:t>This means it only includes</w:t>
      </w:r>
      <w:r>
        <w:t xml:space="preserve"> </w:t>
      </w:r>
      <w:r w:rsidRPr="00546180">
        <w:t>the most important ideas.</w:t>
      </w:r>
    </w:p>
    <w:p w14:paraId="3531827F" w14:textId="77777777" w:rsidR="00F21E5E" w:rsidRPr="000F6E4B" w:rsidRDefault="00F21E5E" w:rsidP="00F21E5E">
      <w:r>
        <w:t>You can find the other</w:t>
      </w:r>
      <w:r w:rsidRPr="000F6E4B">
        <w:t xml:space="preserve"> </w:t>
      </w:r>
      <w:r>
        <w:t>report</w:t>
      </w:r>
      <w:r w:rsidRPr="000F6E4B">
        <w:t xml:space="preserve"> on our website at </w:t>
      </w:r>
      <w:hyperlink r:id="rId11" w:history="1">
        <w:r w:rsidRPr="00D72890">
          <w:rPr>
            <w:rStyle w:val="Hyperlink"/>
          </w:rPr>
          <w:t>www.</w:t>
        </w:r>
        <w:r w:rsidRPr="004D05B3">
          <w:rPr>
            <w:rStyle w:val="Hyperlink"/>
          </w:rPr>
          <w:t>ourwatch</w:t>
        </w:r>
        <w:r w:rsidRPr="00D72890">
          <w:rPr>
            <w:rStyle w:val="Hyperlink"/>
          </w:rPr>
          <w:t>.org.au</w:t>
        </w:r>
      </w:hyperlink>
      <w:r>
        <w:t xml:space="preserve">. </w:t>
      </w:r>
    </w:p>
    <w:p w14:paraId="5A46CAE6" w14:textId="77777777" w:rsidR="00F21E5E" w:rsidRDefault="00F21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4767FF5A" w14:textId="1C7F4A01" w:rsidR="00F21E5E" w:rsidRPr="000F6E4B" w:rsidRDefault="00F21E5E" w:rsidP="00F21E5E">
      <w:r w:rsidRPr="000F6E4B">
        <w:lastRenderedPageBreak/>
        <w:t xml:space="preserve">You can ask </w:t>
      </w:r>
      <w:r>
        <w:t>someone you trust to</w:t>
      </w:r>
      <w:r w:rsidRPr="000F6E4B">
        <w:t xml:space="preserve"> help </w:t>
      </w:r>
      <w:r>
        <w:t xml:space="preserve">you </w:t>
      </w:r>
      <w:r w:rsidRPr="000F6E4B">
        <w:t>read</w:t>
      </w:r>
      <w:r>
        <w:t xml:space="preserve"> </w:t>
      </w:r>
      <w:r w:rsidRPr="000F6E4B">
        <w:t xml:space="preserve">this </w:t>
      </w:r>
      <w:r>
        <w:t>report</w:t>
      </w:r>
      <w:r w:rsidRPr="000F6E4B">
        <w:t xml:space="preserve">. </w:t>
      </w:r>
    </w:p>
    <w:p w14:paraId="7BBC08E4" w14:textId="32F4EE0B" w:rsidR="00F21E5E" w:rsidRPr="000F6E4B" w:rsidRDefault="00F21E5E" w:rsidP="00F21E5E">
      <w:r>
        <w:t>In this report, we talk about some things that might upset some people.</w:t>
      </w:r>
    </w:p>
    <w:p w14:paraId="77AE13ED" w14:textId="7CBC8BC1" w:rsidR="00F21E5E" w:rsidRDefault="00F21E5E" w:rsidP="00F21E5E">
      <w:r>
        <w:t xml:space="preserve">If you get upset and need support, there is a support service you </w:t>
      </w:r>
      <w:r>
        <w:br/>
        <w:t xml:space="preserve">can contact. </w:t>
      </w:r>
    </w:p>
    <w:p w14:paraId="6C3F6A19" w14:textId="4A0DBED1" w:rsidR="00F21E5E" w:rsidRDefault="00F21E5E" w:rsidP="00F21E5E">
      <w:r>
        <w:t xml:space="preserve">You can find their contact details on </w:t>
      </w:r>
      <w:r w:rsidRPr="001B601D">
        <w:t xml:space="preserve">page </w:t>
      </w:r>
      <w:r w:rsidR="00CB2D0D">
        <w:t>16</w:t>
      </w:r>
      <w:r>
        <w:t>.</w:t>
      </w:r>
    </w:p>
    <w:p w14:paraId="57D63CCA" w14:textId="77777777" w:rsidR="00F21E5E" w:rsidRDefault="00F21E5E" w:rsidP="00F21E5E">
      <w:r>
        <w:t>But if you are in danger now:</w:t>
      </w:r>
    </w:p>
    <w:p w14:paraId="50E6E706" w14:textId="006912DC" w:rsidR="00F21E5E" w:rsidRDefault="00F21E5E" w:rsidP="00F21E5E">
      <w:pPr>
        <w:pStyle w:val="ListBullet"/>
      </w:pPr>
      <w:r>
        <w:t xml:space="preserve">call Triple Zero </w:t>
      </w:r>
      <w:r>
        <w:br/>
      </w:r>
      <w:r w:rsidRPr="00126EA0">
        <w:rPr>
          <w:rStyle w:val="Strong"/>
        </w:rPr>
        <w:t>000</w:t>
      </w:r>
    </w:p>
    <w:p w14:paraId="4539C29F" w14:textId="77777777" w:rsidR="00F21E5E" w:rsidRDefault="00F21E5E" w:rsidP="00F21E5E">
      <w:pPr>
        <w:pStyle w:val="ListBullet"/>
      </w:pPr>
      <w:r>
        <w:t>ask for the police.</w:t>
      </w:r>
    </w:p>
    <w:p w14:paraId="6841ACE4" w14:textId="77777777" w:rsidR="002B7C5C" w:rsidRDefault="00A33000" w:rsidP="00F21E5E">
      <w:pPr>
        <w:pStyle w:val="Heading2"/>
        <w:rPr>
          <w:noProof/>
        </w:rPr>
      </w:pPr>
      <w:r>
        <w:br w:type="page"/>
      </w:r>
      <w:bookmarkStart w:id="9" w:name="_Toc349720823"/>
      <w:bookmarkStart w:id="10" w:name="_Toc84412497"/>
      <w:bookmarkStart w:id="11" w:name="_Toc85016878"/>
      <w:bookmarkStart w:id="12" w:name="_Toc85121169"/>
      <w:bookmarkStart w:id="13" w:name="_Toc87948818"/>
      <w:r>
        <w:lastRenderedPageBreak/>
        <w:t>What’s in this</w:t>
      </w:r>
      <w:r w:rsidR="006E2122">
        <w:t xml:space="preserve"> report</w:t>
      </w:r>
      <w:r>
        <w:t>?</w:t>
      </w:r>
      <w:bookmarkEnd w:id="9"/>
      <w:bookmarkEnd w:id="10"/>
      <w:bookmarkEnd w:id="11"/>
      <w:bookmarkEnd w:id="12"/>
      <w:bookmarkEnd w:id="13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267D383C" w14:textId="11C34D65" w:rsidR="002B7C5C" w:rsidRDefault="008A63A4" w:rsidP="00F21E5E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87948819" w:history="1">
        <w:r w:rsidR="002B7C5C" w:rsidRPr="003D3F3C">
          <w:rPr>
            <w:rStyle w:val="Hyperlink"/>
            <w:noProof/>
          </w:rPr>
          <w:t>What is this report about?</w:t>
        </w:r>
        <w:r w:rsidR="002B7C5C">
          <w:rPr>
            <w:noProof/>
            <w:webHidden/>
          </w:rPr>
          <w:tab/>
        </w:r>
        <w:r w:rsidR="002B7C5C">
          <w:rPr>
            <w:noProof/>
            <w:webHidden/>
          </w:rPr>
          <w:fldChar w:fldCharType="begin"/>
        </w:r>
        <w:r w:rsidR="002B7C5C">
          <w:rPr>
            <w:noProof/>
            <w:webHidden/>
          </w:rPr>
          <w:instrText xml:space="preserve"> PAGEREF _Toc87948819 \h </w:instrText>
        </w:r>
        <w:r w:rsidR="002B7C5C">
          <w:rPr>
            <w:noProof/>
            <w:webHidden/>
          </w:rPr>
        </w:r>
        <w:r w:rsidR="002B7C5C">
          <w:rPr>
            <w:noProof/>
            <w:webHidden/>
          </w:rPr>
          <w:fldChar w:fldCharType="separate"/>
        </w:r>
        <w:r w:rsidR="00CB2D0D">
          <w:rPr>
            <w:noProof/>
            <w:webHidden/>
          </w:rPr>
          <w:t>4</w:t>
        </w:r>
        <w:r w:rsidR="002B7C5C">
          <w:rPr>
            <w:noProof/>
            <w:webHidden/>
          </w:rPr>
          <w:fldChar w:fldCharType="end"/>
        </w:r>
      </w:hyperlink>
    </w:p>
    <w:p w14:paraId="2CE30C1F" w14:textId="4E9974A9" w:rsidR="002B7C5C" w:rsidRDefault="008A63A4" w:rsidP="00F21E5E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87948820" w:history="1">
        <w:r w:rsidR="002B7C5C" w:rsidRPr="003D3F3C">
          <w:rPr>
            <w:rStyle w:val="Hyperlink"/>
            <w:noProof/>
          </w:rPr>
          <w:t>The different types of violence</w:t>
        </w:r>
        <w:r w:rsidR="002B7C5C">
          <w:rPr>
            <w:noProof/>
            <w:webHidden/>
          </w:rPr>
          <w:tab/>
        </w:r>
        <w:r w:rsidR="002B7C5C">
          <w:rPr>
            <w:noProof/>
            <w:webHidden/>
          </w:rPr>
          <w:fldChar w:fldCharType="begin"/>
        </w:r>
        <w:r w:rsidR="002B7C5C">
          <w:rPr>
            <w:noProof/>
            <w:webHidden/>
          </w:rPr>
          <w:instrText xml:space="preserve"> PAGEREF _Toc87948820 \h </w:instrText>
        </w:r>
        <w:r w:rsidR="002B7C5C">
          <w:rPr>
            <w:noProof/>
            <w:webHidden/>
          </w:rPr>
        </w:r>
        <w:r w:rsidR="002B7C5C">
          <w:rPr>
            <w:noProof/>
            <w:webHidden/>
          </w:rPr>
          <w:fldChar w:fldCharType="separate"/>
        </w:r>
        <w:r w:rsidR="00CB2D0D">
          <w:rPr>
            <w:noProof/>
            <w:webHidden/>
          </w:rPr>
          <w:t>6</w:t>
        </w:r>
        <w:r w:rsidR="002B7C5C">
          <w:rPr>
            <w:noProof/>
            <w:webHidden/>
          </w:rPr>
          <w:fldChar w:fldCharType="end"/>
        </w:r>
      </w:hyperlink>
    </w:p>
    <w:p w14:paraId="1D54CF31" w14:textId="3354942E" w:rsidR="002B7C5C" w:rsidRDefault="008A63A4" w:rsidP="00F21E5E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87948821" w:history="1">
        <w:r w:rsidR="002B7C5C" w:rsidRPr="003D3F3C">
          <w:rPr>
            <w:rStyle w:val="Hyperlink"/>
            <w:noProof/>
          </w:rPr>
          <w:t>Why did we write this report?</w:t>
        </w:r>
        <w:r w:rsidR="002B7C5C">
          <w:rPr>
            <w:noProof/>
            <w:webHidden/>
          </w:rPr>
          <w:tab/>
        </w:r>
        <w:r w:rsidR="002B7C5C">
          <w:rPr>
            <w:noProof/>
            <w:webHidden/>
          </w:rPr>
          <w:fldChar w:fldCharType="begin"/>
        </w:r>
        <w:r w:rsidR="002B7C5C">
          <w:rPr>
            <w:noProof/>
            <w:webHidden/>
          </w:rPr>
          <w:instrText xml:space="preserve"> PAGEREF _Toc87948821 \h </w:instrText>
        </w:r>
        <w:r w:rsidR="002B7C5C">
          <w:rPr>
            <w:noProof/>
            <w:webHidden/>
          </w:rPr>
        </w:r>
        <w:r w:rsidR="002B7C5C">
          <w:rPr>
            <w:noProof/>
            <w:webHidden/>
          </w:rPr>
          <w:fldChar w:fldCharType="separate"/>
        </w:r>
        <w:r w:rsidR="00CB2D0D">
          <w:rPr>
            <w:noProof/>
            <w:webHidden/>
          </w:rPr>
          <w:t>7</w:t>
        </w:r>
        <w:r w:rsidR="002B7C5C">
          <w:rPr>
            <w:noProof/>
            <w:webHidden/>
          </w:rPr>
          <w:fldChar w:fldCharType="end"/>
        </w:r>
      </w:hyperlink>
    </w:p>
    <w:p w14:paraId="599D3AAE" w14:textId="5DA9E8E8" w:rsidR="002B7C5C" w:rsidRDefault="008A63A4" w:rsidP="00F21E5E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87948822" w:history="1">
        <w:r w:rsidR="002B7C5C" w:rsidRPr="003D3F3C">
          <w:rPr>
            <w:rStyle w:val="Hyperlink"/>
            <w:noProof/>
          </w:rPr>
          <w:t>Reasons why violence might happen</w:t>
        </w:r>
        <w:r w:rsidR="002B7C5C">
          <w:rPr>
            <w:noProof/>
            <w:webHidden/>
          </w:rPr>
          <w:tab/>
        </w:r>
        <w:r w:rsidR="002B7C5C">
          <w:rPr>
            <w:noProof/>
            <w:webHidden/>
          </w:rPr>
          <w:fldChar w:fldCharType="begin"/>
        </w:r>
        <w:r w:rsidR="002B7C5C">
          <w:rPr>
            <w:noProof/>
            <w:webHidden/>
          </w:rPr>
          <w:instrText xml:space="preserve"> PAGEREF _Toc87948822 \h </w:instrText>
        </w:r>
        <w:r w:rsidR="002B7C5C">
          <w:rPr>
            <w:noProof/>
            <w:webHidden/>
          </w:rPr>
        </w:r>
        <w:r w:rsidR="002B7C5C">
          <w:rPr>
            <w:noProof/>
            <w:webHidden/>
          </w:rPr>
          <w:fldChar w:fldCharType="separate"/>
        </w:r>
        <w:r w:rsidR="00CB2D0D">
          <w:rPr>
            <w:noProof/>
            <w:webHidden/>
          </w:rPr>
          <w:t>8</w:t>
        </w:r>
        <w:r w:rsidR="002B7C5C">
          <w:rPr>
            <w:noProof/>
            <w:webHidden/>
          </w:rPr>
          <w:fldChar w:fldCharType="end"/>
        </w:r>
      </w:hyperlink>
    </w:p>
    <w:p w14:paraId="7FE101AB" w14:textId="05B894D3" w:rsidR="002B7C5C" w:rsidRDefault="008A63A4" w:rsidP="00F21E5E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87948823" w:history="1">
        <w:r w:rsidR="002B7C5C" w:rsidRPr="003D3F3C">
          <w:rPr>
            <w:rStyle w:val="Hyperlink"/>
            <w:noProof/>
          </w:rPr>
          <w:t>What can everyone do to stop violence?</w:t>
        </w:r>
        <w:r w:rsidR="002B7C5C">
          <w:rPr>
            <w:noProof/>
            <w:webHidden/>
          </w:rPr>
          <w:tab/>
        </w:r>
        <w:r w:rsidR="002B7C5C">
          <w:rPr>
            <w:noProof/>
            <w:webHidden/>
          </w:rPr>
          <w:fldChar w:fldCharType="begin"/>
        </w:r>
        <w:r w:rsidR="002B7C5C">
          <w:rPr>
            <w:noProof/>
            <w:webHidden/>
          </w:rPr>
          <w:instrText xml:space="preserve"> PAGEREF _Toc87948823 \h </w:instrText>
        </w:r>
        <w:r w:rsidR="002B7C5C">
          <w:rPr>
            <w:noProof/>
            <w:webHidden/>
          </w:rPr>
        </w:r>
        <w:r w:rsidR="002B7C5C">
          <w:rPr>
            <w:noProof/>
            <w:webHidden/>
          </w:rPr>
          <w:fldChar w:fldCharType="separate"/>
        </w:r>
        <w:r w:rsidR="00CB2D0D">
          <w:rPr>
            <w:noProof/>
            <w:webHidden/>
          </w:rPr>
          <w:t>11</w:t>
        </w:r>
        <w:r w:rsidR="002B7C5C">
          <w:rPr>
            <w:noProof/>
            <w:webHidden/>
          </w:rPr>
          <w:fldChar w:fldCharType="end"/>
        </w:r>
      </w:hyperlink>
    </w:p>
    <w:p w14:paraId="760A02DD" w14:textId="4B5725B5" w:rsidR="002B7C5C" w:rsidRDefault="008A63A4" w:rsidP="00F21E5E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87948824" w:history="1">
        <w:r w:rsidR="002B7C5C" w:rsidRPr="003D3F3C">
          <w:rPr>
            <w:rStyle w:val="Hyperlink"/>
            <w:noProof/>
          </w:rPr>
          <w:t>Support for you</w:t>
        </w:r>
        <w:r w:rsidR="002B7C5C">
          <w:rPr>
            <w:noProof/>
            <w:webHidden/>
          </w:rPr>
          <w:tab/>
        </w:r>
        <w:r w:rsidR="002B7C5C">
          <w:rPr>
            <w:noProof/>
            <w:webHidden/>
          </w:rPr>
          <w:fldChar w:fldCharType="begin"/>
        </w:r>
        <w:r w:rsidR="002B7C5C">
          <w:rPr>
            <w:noProof/>
            <w:webHidden/>
          </w:rPr>
          <w:instrText xml:space="preserve"> PAGEREF _Toc87948824 \h </w:instrText>
        </w:r>
        <w:r w:rsidR="002B7C5C">
          <w:rPr>
            <w:noProof/>
            <w:webHidden/>
          </w:rPr>
        </w:r>
        <w:r w:rsidR="002B7C5C">
          <w:rPr>
            <w:noProof/>
            <w:webHidden/>
          </w:rPr>
          <w:fldChar w:fldCharType="separate"/>
        </w:r>
        <w:r w:rsidR="00CB2D0D">
          <w:rPr>
            <w:noProof/>
            <w:webHidden/>
          </w:rPr>
          <w:t>16</w:t>
        </w:r>
        <w:r w:rsidR="002B7C5C">
          <w:rPr>
            <w:noProof/>
            <w:webHidden/>
          </w:rPr>
          <w:fldChar w:fldCharType="end"/>
        </w:r>
      </w:hyperlink>
    </w:p>
    <w:p w14:paraId="791CE153" w14:textId="0FFFA4C8" w:rsidR="002B7C5C" w:rsidRDefault="008A63A4" w:rsidP="00F21E5E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87948825" w:history="1">
        <w:r w:rsidR="002B7C5C" w:rsidRPr="003D3F3C">
          <w:rPr>
            <w:rStyle w:val="Hyperlink"/>
            <w:noProof/>
          </w:rPr>
          <w:t>Word list</w:t>
        </w:r>
        <w:r w:rsidR="002B7C5C">
          <w:rPr>
            <w:noProof/>
            <w:webHidden/>
          </w:rPr>
          <w:tab/>
        </w:r>
        <w:r w:rsidR="002B7C5C">
          <w:rPr>
            <w:noProof/>
            <w:webHidden/>
          </w:rPr>
          <w:fldChar w:fldCharType="begin"/>
        </w:r>
        <w:r w:rsidR="002B7C5C">
          <w:rPr>
            <w:noProof/>
            <w:webHidden/>
          </w:rPr>
          <w:instrText xml:space="preserve"> PAGEREF _Toc87948825 \h </w:instrText>
        </w:r>
        <w:r w:rsidR="002B7C5C">
          <w:rPr>
            <w:noProof/>
            <w:webHidden/>
          </w:rPr>
        </w:r>
        <w:r w:rsidR="002B7C5C">
          <w:rPr>
            <w:noProof/>
            <w:webHidden/>
          </w:rPr>
          <w:fldChar w:fldCharType="separate"/>
        </w:r>
        <w:r w:rsidR="00CB2D0D">
          <w:rPr>
            <w:noProof/>
            <w:webHidden/>
          </w:rPr>
          <w:t>17</w:t>
        </w:r>
        <w:r w:rsidR="002B7C5C">
          <w:rPr>
            <w:noProof/>
            <w:webHidden/>
          </w:rPr>
          <w:fldChar w:fldCharType="end"/>
        </w:r>
      </w:hyperlink>
    </w:p>
    <w:p w14:paraId="63FD35E5" w14:textId="72DAFF3A" w:rsidR="002B7C5C" w:rsidRDefault="008A63A4" w:rsidP="00F21E5E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87948826" w:history="1">
        <w:r w:rsidR="002B7C5C" w:rsidRPr="003D3F3C">
          <w:rPr>
            <w:rStyle w:val="Hyperlink"/>
            <w:noProof/>
          </w:rPr>
          <w:t>Contact us</w:t>
        </w:r>
        <w:r w:rsidR="002B7C5C">
          <w:rPr>
            <w:noProof/>
            <w:webHidden/>
          </w:rPr>
          <w:tab/>
        </w:r>
        <w:r w:rsidR="002B7C5C">
          <w:rPr>
            <w:noProof/>
            <w:webHidden/>
          </w:rPr>
          <w:fldChar w:fldCharType="begin"/>
        </w:r>
        <w:r w:rsidR="002B7C5C">
          <w:rPr>
            <w:noProof/>
            <w:webHidden/>
          </w:rPr>
          <w:instrText xml:space="preserve"> PAGEREF _Toc87948826 \h </w:instrText>
        </w:r>
        <w:r w:rsidR="002B7C5C">
          <w:rPr>
            <w:noProof/>
            <w:webHidden/>
          </w:rPr>
        </w:r>
        <w:r w:rsidR="002B7C5C">
          <w:rPr>
            <w:noProof/>
            <w:webHidden/>
          </w:rPr>
          <w:fldChar w:fldCharType="separate"/>
        </w:r>
        <w:r w:rsidR="00CB2D0D">
          <w:rPr>
            <w:noProof/>
            <w:webHidden/>
          </w:rPr>
          <w:t>20</w:t>
        </w:r>
        <w:r w:rsidR="002B7C5C">
          <w:rPr>
            <w:noProof/>
            <w:webHidden/>
          </w:rPr>
          <w:fldChar w:fldCharType="end"/>
        </w:r>
      </w:hyperlink>
    </w:p>
    <w:p w14:paraId="090ACDDE" w14:textId="2265FB50" w:rsidR="00151817" w:rsidRPr="00350DA1" w:rsidRDefault="00AC71D2" w:rsidP="00F21E5E">
      <w:pPr>
        <w:pStyle w:val="Heading2"/>
      </w:pPr>
      <w:r>
        <w:fldChar w:fldCharType="end"/>
      </w:r>
      <w:r w:rsidR="00151817">
        <w:br w:type="page"/>
      </w:r>
      <w:bookmarkStart w:id="14" w:name="_Toc87948819"/>
      <w:r w:rsidR="006E2122">
        <w:lastRenderedPageBreak/>
        <w:t>What is this report about?</w:t>
      </w:r>
      <w:bookmarkEnd w:id="14"/>
      <w:r w:rsidR="006E2122">
        <w:t xml:space="preserve"> </w:t>
      </w:r>
    </w:p>
    <w:p w14:paraId="6F790676" w14:textId="5A052690" w:rsidR="00F21E5E" w:rsidRDefault="00F21E5E" w:rsidP="00F21E5E">
      <w:r>
        <w:t xml:space="preserve">We know that women and girls with disability experience </w:t>
      </w:r>
      <w:r w:rsidRPr="00BD0763">
        <w:rPr>
          <w:rStyle w:val="Strong"/>
        </w:rPr>
        <w:t>violence</w:t>
      </w:r>
      <w:r>
        <w:t xml:space="preserve"> </w:t>
      </w:r>
      <w:r>
        <w:br/>
        <w:t xml:space="preserve">more than other people. </w:t>
      </w:r>
    </w:p>
    <w:p w14:paraId="10F9DD13" w14:textId="77777777" w:rsidR="00F21E5E" w:rsidRPr="00DB0295" w:rsidRDefault="00F21E5E" w:rsidP="00F21E5E">
      <w:r>
        <w:t xml:space="preserve">Violence is when someone hurts you. </w:t>
      </w:r>
    </w:p>
    <w:p w14:paraId="5CA2CD49" w14:textId="77777777" w:rsidR="00F21E5E" w:rsidRDefault="00F21E5E" w:rsidP="00F21E5E">
      <w:r>
        <w:t>There are different types of violence.</w:t>
      </w:r>
    </w:p>
    <w:p w14:paraId="6CAA49E0" w14:textId="1F6E71AF" w:rsidR="00F21E5E" w:rsidRDefault="00F21E5E" w:rsidP="00F21E5E">
      <w:r>
        <w:t xml:space="preserve">We talk about different types of violence on </w:t>
      </w:r>
      <w:r w:rsidRPr="001B601D">
        <w:t xml:space="preserve">page </w:t>
      </w:r>
      <w:r w:rsidR="00CB2D0D">
        <w:t>6</w:t>
      </w:r>
      <w:r>
        <w:t>.</w:t>
      </w:r>
    </w:p>
    <w:p w14:paraId="5BE106D7" w14:textId="77777777" w:rsidR="00F21E5E" w:rsidRDefault="00F21E5E" w:rsidP="00F21E5E">
      <w:r>
        <w:t xml:space="preserve">We want to know why violence happens. </w:t>
      </w:r>
    </w:p>
    <w:p w14:paraId="62D058AB" w14:textId="77777777" w:rsidR="00F21E5E" w:rsidRDefault="00F21E5E" w:rsidP="00F21E5E">
      <w:proofErr w:type="gramStart"/>
      <w:r>
        <w:t>So</w:t>
      </w:r>
      <w:proofErr w:type="gramEnd"/>
      <w:r>
        <w:t xml:space="preserve"> we did some research. </w:t>
      </w:r>
    </w:p>
    <w:p w14:paraId="6DE68DE8" w14:textId="77777777" w:rsidR="00F21E5E" w:rsidRDefault="00F21E5E" w:rsidP="00F21E5E">
      <w:r>
        <w:t>This report explains:</w:t>
      </w:r>
    </w:p>
    <w:p w14:paraId="40DEEBCD" w14:textId="77777777" w:rsidR="00F21E5E" w:rsidRDefault="00F21E5E" w:rsidP="00F21E5E">
      <w:pPr>
        <w:pStyle w:val="ListBullet"/>
      </w:pPr>
      <w:r>
        <w:t>what we learned</w:t>
      </w:r>
    </w:p>
    <w:p w14:paraId="4308EE51" w14:textId="77777777" w:rsidR="00F21E5E" w:rsidRDefault="00F21E5E" w:rsidP="00F21E5E">
      <w:pPr>
        <w:pStyle w:val="ListBullet"/>
      </w:pPr>
      <w:r>
        <w:t xml:space="preserve">what everyone can do about violence. </w:t>
      </w:r>
    </w:p>
    <w:p w14:paraId="48AB60E8" w14:textId="12A53556" w:rsidR="00F21E5E" w:rsidRPr="00DB0295" w:rsidRDefault="00F21E5E" w:rsidP="00F21E5E">
      <w:r>
        <w:t>W</w:t>
      </w:r>
      <w:r w:rsidRPr="004F69A1">
        <w:t xml:space="preserve">omen and girls with disability </w:t>
      </w:r>
      <w:r>
        <w:t xml:space="preserve">have </w:t>
      </w:r>
      <w:r w:rsidRPr="004F69A1">
        <w:t>a</w:t>
      </w:r>
      <w:r>
        <w:t xml:space="preserve"> </w:t>
      </w:r>
      <w:r w:rsidRPr="004F69A1">
        <w:rPr>
          <w:rStyle w:val="Strong"/>
        </w:rPr>
        <w:t>human right</w:t>
      </w:r>
      <w:r>
        <w:rPr>
          <w:rStyle w:val="Strong"/>
        </w:rPr>
        <w:t xml:space="preserve"> </w:t>
      </w:r>
      <w:r w:rsidRPr="004F69A1">
        <w:t xml:space="preserve">to </w:t>
      </w:r>
      <w:r>
        <w:t>be</w:t>
      </w:r>
      <w:r w:rsidRPr="004F69A1">
        <w:t xml:space="preserve"> safe </w:t>
      </w:r>
      <w:r>
        <w:br/>
      </w:r>
      <w:r w:rsidRPr="004F69A1">
        <w:t>from violence.</w:t>
      </w:r>
    </w:p>
    <w:p w14:paraId="71B1890F" w14:textId="3091648A" w:rsidR="00F21E5E" w:rsidRPr="00DB0295" w:rsidRDefault="00F21E5E" w:rsidP="00F21E5E">
      <w:r>
        <w:t xml:space="preserve">Human rights are rules about how everyone should be treated fairly. </w:t>
      </w:r>
    </w:p>
    <w:p w14:paraId="42E3EA0D" w14:textId="66FBEFFE" w:rsidR="00F21E5E" w:rsidRDefault="00F21E5E" w:rsidP="00F21E5E">
      <w:r>
        <w:t xml:space="preserve">It is important to talk about how women and girls with disability </w:t>
      </w:r>
      <w:r>
        <w:br/>
        <w:t>experience violence.</w:t>
      </w:r>
    </w:p>
    <w:p w14:paraId="3C96DA40" w14:textId="77777777" w:rsidR="00F21E5E" w:rsidRPr="00DB0295" w:rsidRDefault="00F21E5E" w:rsidP="00F21E5E">
      <w:r>
        <w:t>This can help women and girls with disability understand:</w:t>
      </w:r>
    </w:p>
    <w:p w14:paraId="023FA7D0" w14:textId="77777777" w:rsidR="00F21E5E" w:rsidRDefault="00F21E5E" w:rsidP="00F21E5E">
      <w:pPr>
        <w:pStyle w:val="ListBullet"/>
      </w:pPr>
      <w:r>
        <w:t>their human rights</w:t>
      </w:r>
    </w:p>
    <w:p w14:paraId="5F1592E1" w14:textId="77777777" w:rsidR="00F21E5E" w:rsidRDefault="00F21E5E" w:rsidP="00F21E5E">
      <w:pPr>
        <w:pStyle w:val="ListBullet"/>
      </w:pPr>
      <w:r>
        <w:t>that they have the right to be safe.</w:t>
      </w:r>
    </w:p>
    <w:p w14:paraId="59B0A40C" w14:textId="77777777" w:rsidR="00F21E5E" w:rsidRDefault="00F21E5E" w:rsidP="00F21E5E">
      <w:r>
        <w:t>It can also help other people understand that:</w:t>
      </w:r>
    </w:p>
    <w:p w14:paraId="689236D3" w14:textId="77777777" w:rsidR="00F21E5E" w:rsidRDefault="00F21E5E" w:rsidP="00F21E5E">
      <w:pPr>
        <w:pStyle w:val="ListBullet"/>
      </w:pPr>
      <w:r>
        <w:t>violence is not ok</w:t>
      </w:r>
    </w:p>
    <w:p w14:paraId="4C4E2E05" w14:textId="3B39C8EB" w:rsidR="00F21E5E" w:rsidRDefault="00F21E5E" w:rsidP="00F21E5E">
      <w:pPr>
        <w:pStyle w:val="ListBullet"/>
      </w:pPr>
      <w:r>
        <w:t xml:space="preserve">everyone can help make our communities safer for women </w:t>
      </w:r>
      <w:r>
        <w:br/>
        <w:t>and girls with disability.</w:t>
      </w:r>
    </w:p>
    <w:p w14:paraId="6E4848D6" w14:textId="31CDCC2B" w:rsidR="00F21E5E" w:rsidRPr="00DB0295" w:rsidRDefault="00F21E5E" w:rsidP="00F21E5E">
      <w:proofErr w:type="gramStart"/>
      <w:r>
        <w:lastRenderedPageBreak/>
        <w:t>At the moment</w:t>
      </w:r>
      <w:proofErr w:type="gramEnd"/>
      <w:r>
        <w:t xml:space="preserve">, women and girls with disability experience more violence than other people in our communities. </w:t>
      </w:r>
    </w:p>
    <w:p w14:paraId="661F1D78" w14:textId="77777777" w:rsidR="00F21E5E" w:rsidRDefault="00F21E5E" w:rsidP="00F21E5E">
      <w:r>
        <w:t xml:space="preserve">This includes experiencing violence: </w:t>
      </w:r>
    </w:p>
    <w:p w14:paraId="52BA7BCE" w14:textId="6FDC4F92" w:rsidR="00F21E5E" w:rsidRDefault="00F21E5E" w:rsidP="00F21E5E">
      <w:pPr>
        <w:pStyle w:val="ListBullet"/>
      </w:pPr>
      <w:r>
        <w:t xml:space="preserve">for longer periods of time </w:t>
      </w:r>
    </w:p>
    <w:p w14:paraId="572C674D" w14:textId="77777777" w:rsidR="00F21E5E" w:rsidRDefault="00F21E5E" w:rsidP="00F21E5E">
      <w:pPr>
        <w:pStyle w:val="ListBullet"/>
      </w:pPr>
      <w:r>
        <w:t xml:space="preserve">from more people in their lives. </w:t>
      </w:r>
    </w:p>
    <w:p w14:paraId="2E2BDFA9" w14:textId="77777777" w:rsidR="00DB0295" w:rsidRDefault="00DB0295" w:rsidP="00F21E5E">
      <w:r>
        <w:br w:type="page"/>
      </w:r>
    </w:p>
    <w:p w14:paraId="1D13086B" w14:textId="6173FDE1" w:rsidR="00C1457B" w:rsidRDefault="00C1457B" w:rsidP="00F21E5E">
      <w:pPr>
        <w:pStyle w:val="Heading2"/>
      </w:pPr>
      <w:bookmarkStart w:id="15" w:name="_Toc87948820"/>
      <w:r>
        <w:lastRenderedPageBreak/>
        <w:t>The different types of violence</w:t>
      </w:r>
      <w:bookmarkEnd w:id="15"/>
    </w:p>
    <w:p w14:paraId="71596CED" w14:textId="77777777" w:rsidR="00F21E5E" w:rsidRDefault="00F21E5E" w:rsidP="00F21E5E">
      <w:r>
        <w:t>There are different types of violence.</w:t>
      </w:r>
    </w:p>
    <w:p w14:paraId="0EB4B6B6" w14:textId="77777777" w:rsidR="00F21E5E" w:rsidRDefault="00F21E5E" w:rsidP="00F21E5E">
      <w:bookmarkStart w:id="16" w:name="_Hlk85016663"/>
      <w:r w:rsidRPr="00C1457B">
        <w:rPr>
          <w:rStyle w:val="Strong"/>
        </w:rPr>
        <w:t xml:space="preserve">Physical violence </w:t>
      </w:r>
      <w:r>
        <w:t>is when someone:</w:t>
      </w:r>
    </w:p>
    <w:p w14:paraId="45D22C46" w14:textId="77777777" w:rsidR="00F21E5E" w:rsidRDefault="00F21E5E" w:rsidP="00F21E5E">
      <w:pPr>
        <w:pStyle w:val="ListBullet"/>
      </w:pPr>
      <w:r>
        <w:t>hurts your body</w:t>
      </w:r>
    </w:p>
    <w:p w14:paraId="2AF95033" w14:textId="77777777" w:rsidR="00F21E5E" w:rsidRDefault="00F21E5E" w:rsidP="00F21E5E">
      <w:pPr>
        <w:pStyle w:val="ListBullet"/>
      </w:pPr>
      <w:r>
        <w:t>is rough with you.</w:t>
      </w:r>
      <w:bookmarkEnd w:id="16"/>
    </w:p>
    <w:p w14:paraId="3986750B" w14:textId="77777777" w:rsidR="00F21E5E" w:rsidRDefault="00F21E5E" w:rsidP="00F21E5E">
      <w:bookmarkStart w:id="17" w:name="_Hlk85016668"/>
      <w:r w:rsidRPr="00C1457B">
        <w:rPr>
          <w:rStyle w:val="Strong"/>
        </w:rPr>
        <w:t>Emotional</w:t>
      </w:r>
      <w:r>
        <w:t xml:space="preserve"> </w:t>
      </w:r>
      <w:r w:rsidRPr="00C1457B">
        <w:rPr>
          <w:rStyle w:val="Strong"/>
        </w:rPr>
        <w:t xml:space="preserve">violence </w:t>
      </w:r>
      <w:r>
        <w:t>is when someone:</w:t>
      </w:r>
    </w:p>
    <w:p w14:paraId="7644E988" w14:textId="77777777" w:rsidR="00F21E5E" w:rsidRDefault="00F21E5E" w:rsidP="00F21E5E">
      <w:pPr>
        <w:pStyle w:val="ListBullet"/>
      </w:pPr>
      <w:r>
        <w:t>says things that make you feel bad or scared</w:t>
      </w:r>
    </w:p>
    <w:p w14:paraId="4CBFEBA2" w14:textId="77777777" w:rsidR="00F21E5E" w:rsidRDefault="00F21E5E" w:rsidP="00F21E5E">
      <w:pPr>
        <w:pStyle w:val="ListBullet"/>
      </w:pPr>
      <w:r>
        <w:t>controls what you do.</w:t>
      </w:r>
      <w:bookmarkEnd w:id="17"/>
    </w:p>
    <w:p w14:paraId="79BF8EF9" w14:textId="32DDB3E4" w:rsidR="00F21E5E" w:rsidRDefault="00F21E5E" w:rsidP="00F21E5E">
      <w:bookmarkStart w:id="18" w:name="_Hlk85016673"/>
      <w:r w:rsidRPr="00C1457B">
        <w:rPr>
          <w:rStyle w:val="Strong"/>
        </w:rPr>
        <w:t>Sexual violence</w:t>
      </w:r>
      <w:r>
        <w:t xml:space="preserve"> is when someone gets you to do sexual things that </w:t>
      </w:r>
      <w:r>
        <w:br/>
        <w:t xml:space="preserve">you don’t want to do. </w:t>
      </w:r>
      <w:bookmarkEnd w:id="18"/>
    </w:p>
    <w:p w14:paraId="44DCE097" w14:textId="77777777" w:rsidR="00F21E5E" w:rsidRDefault="00F21E5E" w:rsidP="00F21E5E">
      <w:bookmarkStart w:id="19" w:name="_Hlk85016679"/>
      <w:r w:rsidRPr="00C1457B">
        <w:rPr>
          <w:rStyle w:val="Strong"/>
        </w:rPr>
        <w:t>Financial violence</w:t>
      </w:r>
      <w:r>
        <w:t xml:space="preserve"> is when someone:</w:t>
      </w:r>
    </w:p>
    <w:p w14:paraId="68A0DDB1" w14:textId="0954CF7F" w:rsidR="00F21E5E" w:rsidRDefault="00F21E5E" w:rsidP="00F21E5E">
      <w:pPr>
        <w:pStyle w:val="ListBullet"/>
      </w:pPr>
      <w:r>
        <w:t>controls your money when you don’t want them to</w:t>
      </w:r>
    </w:p>
    <w:p w14:paraId="7E65AB29" w14:textId="0BFC588A" w:rsidR="00F21E5E" w:rsidRDefault="00F21E5E" w:rsidP="00F21E5E">
      <w:pPr>
        <w:pStyle w:val="ListBullet"/>
      </w:pPr>
      <w:r>
        <w:t>takes your money when you don’t want them to.</w:t>
      </w:r>
      <w:bookmarkEnd w:id="19"/>
    </w:p>
    <w:p w14:paraId="1D643843" w14:textId="77777777" w:rsidR="00F21E5E" w:rsidRDefault="00F21E5E" w:rsidP="00F21E5E">
      <w:proofErr w:type="gramStart"/>
      <w:r>
        <w:t>All of</w:t>
      </w:r>
      <w:proofErr w:type="gramEnd"/>
      <w:r>
        <w:t xml:space="preserve"> these types of violence are wrong. </w:t>
      </w:r>
    </w:p>
    <w:p w14:paraId="28CF1944" w14:textId="77777777" w:rsidR="00F21E5E" w:rsidRDefault="00F21E5E" w:rsidP="00F21E5E">
      <w:r>
        <w:t>Violence is never ok.</w:t>
      </w:r>
    </w:p>
    <w:p w14:paraId="1F6A780A" w14:textId="77777777" w:rsidR="00F21E5E" w:rsidRDefault="00F21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096A84"/>
          <w:sz w:val="36"/>
          <w:szCs w:val="28"/>
          <w:lang w:eastAsia="x-none"/>
        </w:rPr>
      </w:pPr>
      <w:bookmarkStart w:id="20" w:name="_Toc87948821"/>
      <w:r>
        <w:br w:type="page"/>
      </w:r>
    </w:p>
    <w:p w14:paraId="62C2BB81" w14:textId="7E4B0778" w:rsidR="006E2122" w:rsidRPr="00BE3039" w:rsidRDefault="006E2122" w:rsidP="00F21E5E">
      <w:pPr>
        <w:pStyle w:val="Heading2"/>
      </w:pPr>
      <w:r>
        <w:lastRenderedPageBreak/>
        <w:t>Why did we write this report?</w:t>
      </w:r>
      <w:bookmarkEnd w:id="20"/>
    </w:p>
    <w:p w14:paraId="7C3CECA3" w14:textId="77777777" w:rsidR="00F21E5E" w:rsidRPr="00DB0295" w:rsidRDefault="00F21E5E" w:rsidP="00F21E5E">
      <w:r>
        <w:t>We wrote this report to help everyone:</w:t>
      </w:r>
    </w:p>
    <w:p w14:paraId="484F1483" w14:textId="77777777" w:rsidR="00F21E5E" w:rsidRDefault="00F21E5E" w:rsidP="00F21E5E">
      <w:pPr>
        <w:pStyle w:val="ListBullet"/>
      </w:pPr>
      <w:r>
        <w:t>understand why violence happens</w:t>
      </w:r>
    </w:p>
    <w:p w14:paraId="1CD2C3A1" w14:textId="77777777" w:rsidR="00F21E5E" w:rsidRPr="00DB0295" w:rsidRDefault="00F21E5E" w:rsidP="00F21E5E">
      <w:pPr>
        <w:pStyle w:val="ListBullet"/>
      </w:pPr>
      <w:r>
        <w:t>stop violence from happening in the future.</w:t>
      </w:r>
    </w:p>
    <w:p w14:paraId="5CA7A964" w14:textId="77777777" w:rsidR="00F21E5E" w:rsidRPr="00DB0295" w:rsidRDefault="00F21E5E" w:rsidP="00F21E5E">
      <w:r>
        <w:t>This report talks about:</w:t>
      </w:r>
    </w:p>
    <w:p w14:paraId="271A3A1F" w14:textId="77777777" w:rsidR="00F21E5E" w:rsidRDefault="00F21E5E" w:rsidP="00F21E5E">
      <w:pPr>
        <w:pStyle w:val="ListBullet"/>
      </w:pPr>
      <w:r>
        <w:t>how violence affects women and girls</w:t>
      </w:r>
    </w:p>
    <w:p w14:paraId="3434741B" w14:textId="77777777" w:rsidR="00F21E5E" w:rsidRPr="00DB0295" w:rsidRDefault="00F21E5E" w:rsidP="00F21E5E">
      <w:pPr>
        <w:pStyle w:val="ListBullet"/>
      </w:pPr>
      <w:r>
        <w:t>with disability</w:t>
      </w:r>
    </w:p>
    <w:p w14:paraId="5B56F62A" w14:textId="77777777" w:rsidR="00F21E5E" w:rsidRDefault="00F21E5E" w:rsidP="00F21E5E">
      <w:pPr>
        <w:pStyle w:val="ListBullet"/>
      </w:pPr>
      <w:r>
        <w:t>why violence happens</w:t>
      </w:r>
    </w:p>
    <w:p w14:paraId="322E989A" w14:textId="77777777" w:rsidR="00F21E5E" w:rsidRPr="00DB0295" w:rsidRDefault="00F21E5E" w:rsidP="00F21E5E">
      <w:pPr>
        <w:pStyle w:val="ListBullet"/>
      </w:pPr>
      <w:r>
        <w:t xml:space="preserve">how to stop violence. </w:t>
      </w:r>
    </w:p>
    <w:p w14:paraId="275D2DBA" w14:textId="77777777" w:rsidR="00F21E5E" w:rsidRDefault="00F21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096A84"/>
          <w:sz w:val="36"/>
          <w:szCs w:val="28"/>
          <w:lang w:eastAsia="x-none"/>
        </w:rPr>
      </w:pPr>
      <w:bookmarkStart w:id="21" w:name="_Toc87948822"/>
      <w:r>
        <w:br w:type="page"/>
      </w:r>
    </w:p>
    <w:p w14:paraId="1200CE10" w14:textId="3854C6D8" w:rsidR="006E2122" w:rsidRDefault="00B21A72" w:rsidP="00F21E5E">
      <w:pPr>
        <w:pStyle w:val="Heading2"/>
      </w:pPr>
      <w:r>
        <w:lastRenderedPageBreak/>
        <w:t>Reasons why violence might happen</w:t>
      </w:r>
      <w:bookmarkEnd w:id="21"/>
    </w:p>
    <w:p w14:paraId="530C0362" w14:textId="3CB00991" w:rsidR="00F21E5E" w:rsidRDefault="00F21E5E" w:rsidP="00F21E5E">
      <w:r>
        <w:t xml:space="preserve">We learned about 3 main reasons why women and girls with disability </w:t>
      </w:r>
      <w:r>
        <w:br/>
        <w:t>might experience more violence than other people.</w:t>
      </w:r>
    </w:p>
    <w:p w14:paraId="22A17696" w14:textId="066B8DE8" w:rsidR="00256AE0" w:rsidRDefault="00256AE0" w:rsidP="00F21E5E">
      <w:pPr>
        <w:pStyle w:val="Heading3"/>
      </w:pPr>
      <w:r>
        <w:t xml:space="preserve">1. Our communities are not </w:t>
      </w:r>
      <w:r w:rsidR="00171A7E">
        <w:t>fair</w:t>
      </w:r>
      <w:r>
        <w:t xml:space="preserve"> for women and girls</w:t>
      </w:r>
    </w:p>
    <w:p w14:paraId="6A9AADAE" w14:textId="529E1487" w:rsidR="00F21E5E" w:rsidRDefault="00F21E5E" w:rsidP="00F21E5E">
      <w:proofErr w:type="gramStart"/>
      <w:r>
        <w:t>At the moment</w:t>
      </w:r>
      <w:proofErr w:type="gramEnd"/>
      <w:r>
        <w:t xml:space="preserve">, our communities aren’t fair for all women and girls. </w:t>
      </w:r>
    </w:p>
    <w:p w14:paraId="4B05DD21" w14:textId="486BE714" w:rsidR="00F21E5E" w:rsidRDefault="00F21E5E" w:rsidP="00F21E5E">
      <w:r>
        <w:t xml:space="preserve">Women and girls with disability might experience violence because </w:t>
      </w:r>
      <w:r>
        <w:br/>
        <w:t xml:space="preserve">of </w:t>
      </w:r>
      <w:r>
        <w:rPr>
          <w:rStyle w:val="Strong"/>
        </w:rPr>
        <w:t>sexism</w:t>
      </w:r>
      <w:r>
        <w:t xml:space="preserve">. </w:t>
      </w:r>
    </w:p>
    <w:p w14:paraId="3B010A90" w14:textId="6E8CB737" w:rsidR="00F21E5E" w:rsidRDefault="00F21E5E" w:rsidP="00F21E5E">
      <w:r>
        <w:t xml:space="preserve">Sexism is when people don’t treat women and girls as well as they </w:t>
      </w:r>
      <w:r>
        <w:br/>
        <w:t>treat men.</w:t>
      </w:r>
    </w:p>
    <w:p w14:paraId="31FF0C68" w14:textId="275DA7BA" w:rsidR="00F21E5E" w:rsidRDefault="00F21E5E" w:rsidP="00F21E5E">
      <w:r>
        <w:t xml:space="preserve">They do this because they think women and girls aren’t as important </w:t>
      </w:r>
      <w:r>
        <w:br/>
        <w:t>as boys and men.</w:t>
      </w:r>
    </w:p>
    <w:p w14:paraId="208BC04F" w14:textId="4EF85007" w:rsidR="00F21E5E" w:rsidDel="00E22734" w:rsidRDefault="00F21E5E" w:rsidP="00F21E5E">
      <w:r>
        <w:t xml:space="preserve">People in our communities don’t pay enough attention to how women </w:t>
      </w:r>
      <w:r>
        <w:br/>
        <w:t>and girls with disability are treated.</w:t>
      </w:r>
    </w:p>
    <w:p w14:paraId="2C5D57F7" w14:textId="5E68A3A2" w:rsidR="00F21E5E" w:rsidRDefault="00F21E5E" w:rsidP="00F21E5E">
      <w:r>
        <w:t>Some people think it’s ok to treat women and girls with disability:</w:t>
      </w:r>
    </w:p>
    <w:p w14:paraId="14045A3A" w14:textId="77777777" w:rsidR="00F21E5E" w:rsidRDefault="00F21E5E" w:rsidP="00F21E5E">
      <w:pPr>
        <w:pStyle w:val="ListBullet"/>
      </w:pPr>
      <w:r>
        <w:t>badly</w:t>
      </w:r>
    </w:p>
    <w:p w14:paraId="06061F17" w14:textId="77777777" w:rsidR="00F21E5E" w:rsidRDefault="00F21E5E" w:rsidP="00F21E5E">
      <w:pPr>
        <w:pStyle w:val="ListBullet"/>
      </w:pPr>
      <w:r>
        <w:t>with violence.</w:t>
      </w:r>
    </w:p>
    <w:p w14:paraId="33E37BCA" w14:textId="77777777" w:rsidR="00F21E5E" w:rsidRDefault="00F21E5E" w:rsidP="00F21E5E">
      <w:r>
        <w:t>Some people:</w:t>
      </w:r>
    </w:p>
    <w:p w14:paraId="3910C455" w14:textId="4779F02C" w:rsidR="00F21E5E" w:rsidRDefault="00F21E5E" w:rsidP="00F21E5E">
      <w:pPr>
        <w:pStyle w:val="ListBullet"/>
      </w:pPr>
      <w:r>
        <w:t xml:space="preserve">think it’s ok for women and girls with disability to </w:t>
      </w:r>
      <w:r>
        <w:br/>
        <w:t>experience violence</w:t>
      </w:r>
    </w:p>
    <w:p w14:paraId="5348C373" w14:textId="77777777" w:rsidR="00F21E5E" w:rsidRDefault="00F21E5E" w:rsidP="00F21E5E">
      <w:pPr>
        <w:pStyle w:val="ListBullet"/>
      </w:pPr>
      <w:r>
        <w:t>c</w:t>
      </w:r>
      <w:r w:rsidRPr="00B56812">
        <w:t xml:space="preserve">ontrol </w:t>
      </w:r>
      <w:r>
        <w:t xml:space="preserve">the </w:t>
      </w:r>
      <w:r w:rsidRPr="00B56812">
        <w:t>choices women and girls with disability make</w:t>
      </w:r>
    </w:p>
    <w:p w14:paraId="297EF310" w14:textId="0FA2DE34" w:rsidR="00F21E5E" w:rsidRDefault="00F21E5E" w:rsidP="00F21E5E">
      <w:pPr>
        <w:pStyle w:val="ListBullet"/>
      </w:pPr>
      <w:r>
        <w:t xml:space="preserve">don’t let women and girls with disability be </w:t>
      </w:r>
      <w:r w:rsidRPr="0093610B">
        <w:rPr>
          <w:rStyle w:val="Strong"/>
        </w:rPr>
        <w:t>independent</w:t>
      </w:r>
      <w:r>
        <w:t>.</w:t>
      </w:r>
    </w:p>
    <w:p w14:paraId="09E72235" w14:textId="77777777" w:rsidR="00F21E5E" w:rsidRDefault="00F21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063F6FF4" w14:textId="2BFFA845" w:rsidR="00F21E5E" w:rsidRDefault="00F21E5E" w:rsidP="00F21E5E">
      <w:r>
        <w:lastRenderedPageBreak/>
        <w:t>When you are independent, you are in control of your own:</w:t>
      </w:r>
    </w:p>
    <w:p w14:paraId="4AB68D86" w14:textId="77777777" w:rsidR="00F21E5E" w:rsidRDefault="00F21E5E" w:rsidP="00F21E5E">
      <w:pPr>
        <w:pStyle w:val="ListBullet"/>
      </w:pPr>
      <w:r>
        <w:t>life</w:t>
      </w:r>
    </w:p>
    <w:p w14:paraId="58603C1F" w14:textId="77777777" w:rsidR="00F21E5E" w:rsidRDefault="00F21E5E" w:rsidP="00F21E5E">
      <w:pPr>
        <w:pStyle w:val="ListBullet"/>
      </w:pPr>
      <w:r>
        <w:t>choices.</w:t>
      </w:r>
    </w:p>
    <w:p w14:paraId="0D3ADD5A" w14:textId="0317F525" w:rsidR="00B528E9" w:rsidRDefault="00DE2399" w:rsidP="00F21E5E">
      <w:pPr>
        <w:pStyle w:val="Heading3"/>
      </w:pPr>
      <w:r>
        <w:t xml:space="preserve">2. Our communities are not </w:t>
      </w:r>
      <w:r w:rsidR="0093610B">
        <w:t>fair</w:t>
      </w:r>
      <w:r>
        <w:t xml:space="preserve"> for people with disability</w:t>
      </w:r>
    </w:p>
    <w:p w14:paraId="45A5790C" w14:textId="77777777" w:rsidR="00F21E5E" w:rsidRDefault="00F21E5E" w:rsidP="00F21E5E">
      <w:r>
        <w:t>Sometimes people with disability are not treated:</w:t>
      </w:r>
    </w:p>
    <w:p w14:paraId="782188EA" w14:textId="77777777" w:rsidR="00F21E5E" w:rsidRDefault="00F21E5E" w:rsidP="00F21E5E">
      <w:pPr>
        <w:pStyle w:val="ListBullet"/>
      </w:pPr>
      <w:r>
        <w:t>fairly</w:t>
      </w:r>
    </w:p>
    <w:p w14:paraId="398E64C1" w14:textId="77777777" w:rsidR="00F21E5E" w:rsidRDefault="00F21E5E" w:rsidP="00F21E5E">
      <w:pPr>
        <w:pStyle w:val="ListBullet"/>
      </w:pPr>
      <w:r>
        <w:t>the same as other people.</w:t>
      </w:r>
    </w:p>
    <w:p w14:paraId="26BC21BF" w14:textId="44CE519C" w:rsidR="00F21E5E" w:rsidRDefault="00F21E5E" w:rsidP="00F21E5E">
      <w:r>
        <w:t xml:space="preserve">Sometimes people use violence against people with disability. </w:t>
      </w:r>
    </w:p>
    <w:p w14:paraId="1A6769DD" w14:textId="1EDB3C53" w:rsidR="00F21E5E" w:rsidRDefault="00F21E5E" w:rsidP="00F21E5E">
      <w:r>
        <w:t xml:space="preserve">People treat people with disability like this because of their </w:t>
      </w:r>
      <w:r w:rsidRPr="00DE2399">
        <w:rPr>
          <w:rStyle w:val="Strong"/>
        </w:rPr>
        <w:t>attitudes</w:t>
      </w:r>
      <w:r>
        <w:t>.</w:t>
      </w:r>
    </w:p>
    <w:p w14:paraId="0C551616" w14:textId="77777777" w:rsidR="00F21E5E" w:rsidRDefault="00F21E5E" w:rsidP="00F21E5E">
      <w:r>
        <w:t xml:space="preserve">People’s </w:t>
      </w:r>
      <w:r w:rsidRPr="00916DB7">
        <w:t>attitude</w:t>
      </w:r>
      <w:r>
        <w:t>s are what they:</w:t>
      </w:r>
    </w:p>
    <w:p w14:paraId="373CF274" w14:textId="77777777" w:rsidR="00F21E5E" w:rsidRDefault="00F21E5E" w:rsidP="00F21E5E">
      <w:pPr>
        <w:pStyle w:val="ListBullet"/>
      </w:pPr>
      <w:r>
        <w:t>think</w:t>
      </w:r>
    </w:p>
    <w:p w14:paraId="382E2947" w14:textId="77777777" w:rsidR="00F21E5E" w:rsidRDefault="00F21E5E" w:rsidP="00F21E5E">
      <w:pPr>
        <w:pStyle w:val="ListBullet"/>
      </w:pPr>
      <w:r>
        <w:t>feel</w:t>
      </w:r>
    </w:p>
    <w:p w14:paraId="5DF25A2A" w14:textId="77777777" w:rsidR="00F21E5E" w:rsidRPr="00B528E9" w:rsidRDefault="00F21E5E" w:rsidP="00F21E5E">
      <w:pPr>
        <w:pStyle w:val="ListBullet"/>
      </w:pPr>
      <w:r>
        <w:t>believe.</w:t>
      </w:r>
    </w:p>
    <w:p w14:paraId="3579E123" w14:textId="49242E29" w:rsidR="00F21E5E" w:rsidRDefault="00F21E5E" w:rsidP="00F21E5E">
      <w:r>
        <w:t xml:space="preserve">When people have bad attitudes towards people with disability, </w:t>
      </w:r>
      <w:r>
        <w:br/>
        <w:t xml:space="preserve">it’s called </w:t>
      </w:r>
      <w:r w:rsidRPr="00DE2399">
        <w:rPr>
          <w:rStyle w:val="Strong"/>
        </w:rPr>
        <w:t>ableism</w:t>
      </w:r>
      <w:r>
        <w:t>.</w:t>
      </w:r>
    </w:p>
    <w:p w14:paraId="1FBEDA6D" w14:textId="0C0BAAB3" w:rsidR="00F21E5E" w:rsidRPr="00DB0295" w:rsidRDefault="00F21E5E" w:rsidP="00F21E5E">
      <w:r w:rsidRPr="00916DB7">
        <w:t>Ableism</w:t>
      </w:r>
      <w:r w:rsidRPr="000A4C6D">
        <w:t xml:space="preserve"> is the</w:t>
      </w:r>
      <w:r w:rsidRPr="00B528E9">
        <w:t xml:space="preserve"> attitude that people without disability are better </w:t>
      </w:r>
      <w:r>
        <w:br/>
      </w:r>
      <w:r w:rsidRPr="00B528E9">
        <w:t>than people with disability.</w:t>
      </w:r>
    </w:p>
    <w:p w14:paraId="77CE51D9" w14:textId="36A04A4D" w:rsidR="00F21E5E" w:rsidRDefault="00F21E5E" w:rsidP="00F21E5E">
      <w:r>
        <w:t xml:space="preserve">These attitudes can make some people treat people with </w:t>
      </w:r>
      <w:r>
        <w:br/>
        <w:t xml:space="preserve">disability unfairly. </w:t>
      </w:r>
    </w:p>
    <w:p w14:paraId="4126F242" w14:textId="77777777" w:rsidR="00F21E5E" w:rsidRDefault="00F21E5E" w:rsidP="00F21E5E">
      <w:r>
        <w:t xml:space="preserve">This is also called </w:t>
      </w:r>
      <w:r w:rsidRPr="00DE2399">
        <w:rPr>
          <w:rStyle w:val="Strong"/>
        </w:rPr>
        <w:t>discrimination</w:t>
      </w:r>
      <w:r>
        <w:t>.</w:t>
      </w:r>
    </w:p>
    <w:p w14:paraId="0E28B4B5" w14:textId="3E4F4B6F" w:rsidR="00F21E5E" w:rsidRDefault="00F21E5E" w:rsidP="00F21E5E">
      <w:r>
        <w:t xml:space="preserve">Discrimination is when someone is treated badly because of something </w:t>
      </w:r>
      <w:r>
        <w:br/>
        <w:t xml:space="preserve">they can’t change, like their disability. </w:t>
      </w:r>
    </w:p>
    <w:p w14:paraId="4AA9385A" w14:textId="030DA48A" w:rsidR="00F21E5E" w:rsidRDefault="00F21E5E" w:rsidP="00F21E5E">
      <w:r>
        <w:t xml:space="preserve">Sometimes, these attitudes stop people paying attention to violence that </w:t>
      </w:r>
      <w:r>
        <w:br/>
        <w:t xml:space="preserve">happens to women and girls with disability. </w:t>
      </w:r>
    </w:p>
    <w:p w14:paraId="58E3C22A" w14:textId="677B79FF" w:rsidR="00F21E5E" w:rsidRDefault="00F21E5E" w:rsidP="00F21E5E">
      <w:r>
        <w:lastRenderedPageBreak/>
        <w:t xml:space="preserve">Women and girls with disability might also be unsafe because: </w:t>
      </w:r>
    </w:p>
    <w:p w14:paraId="349CAD8F" w14:textId="43D0E2C6" w:rsidR="00F21E5E" w:rsidRDefault="00F21E5E" w:rsidP="00F21E5E">
      <w:pPr>
        <w:pStyle w:val="ListBullet"/>
      </w:pPr>
      <w:r>
        <w:t xml:space="preserve">they don’t get support to speak up for themselves </w:t>
      </w:r>
    </w:p>
    <w:p w14:paraId="79BB1ACA" w14:textId="77777777" w:rsidR="00F21E5E" w:rsidRDefault="00F21E5E" w:rsidP="00F21E5E">
      <w:pPr>
        <w:pStyle w:val="ListBullet"/>
      </w:pPr>
      <w:r>
        <w:t xml:space="preserve">they aren’t allowed to make their own decisions </w:t>
      </w:r>
    </w:p>
    <w:p w14:paraId="19FFC167" w14:textId="77777777" w:rsidR="00F21E5E" w:rsidRDefault="00F21E5E" w:rsidP="00F21E5E">
      <w:pPr>
        <w:pStyle w:val="ListBullet"/>
      </w:pPr>
      <w:r>
        <w:t>they’re left out of the community</w:t>
      </w:r>
    </w:p>
    <w:p w14:paraId="03AB5660" w14:textId="3D6DF2FD" w:rsidR="00F21E5E" w:rsidRDefault="00F21E5E" w:rsidP="00F21E5E">
      <w:pPr>
        <w:pStyle w:val="ListBullet"/>
      </w:pPr>
      <w:r>
        <w:t xml:space="preserve">people don’t pay attention to how women and girls with </w:t>
      </w:r>
      <w:r>
        <w:br/>
        <w:t xml:space="preserve">disability are treated. </w:t>
      </w:r>
    </w:p>
    <w:p w14:paraId="44A3ACF9" w14:textId="3E0F97DF" w:rsidR="00192731" w:rsidRDefault="00184D0F" w:rsidP="00F21E5E">
      <w:pPr>
        <w:pStyle w:val="Heading3"/>
      </w:pPr>
      <w:r>
        <w:t xml:space="preserve">3. </w:t>
      </w:r>
      <w:r w:rsidR="00BA184C">
        <w:t>Experiences of different groups of women and girls</w:t>
      </w:r>
      <w:r w:rsidR="00F21E5E">
        <w:t xml:space="preserve"> </w:t>
      </w:r>
      <w:r w:rsidR="00F21E5E">
        <w:br/>
      </w:r>
      <w:r w:rsidR="00BA184C">
        <w:t>with disability</w:t>
      </w:r>
    </w:p>
    <w:p w14:paraId="51A877A7" w14:textId="77777777" w:rsidR="00F21E5E" w:rsidRDefault="00F21E5E" w:rsidP="00F21E5E">
      <w:r>
        <w:t>Women and girls with disability can have different experiences of violence based on their:</w:t>
      </w:r>
    </w:p>
    <w:p w14:paraId="470318CF" w14:textId="77777777" w:rsidR="00F21E5E" w:rsidRDefault="00F21E5E" w:rsidP="00F21E5E">
      <w:pPr>
        <w:pStyle w:val="ListBullet"/>
      </w:pPr>
      <w:r>
        <w:t>age</w:t>
      </w:r>
    </w:p>
    <w:p w14:paraId="5CDBA08D" w14:textId="77777777" w:rsidR="00F21E5E" w:rsidRDefault="00F21E5E" w:rsidP="00F21E5E">
      <w:pPr>
        <w:pStyle w:val="ListBullet"/>
      </w:pPr>
      <w:r>
        <w:t>background</w:t>
      </w:r>
    </w:p>
    <w:p w14:paraId="70AB3BE1" w14:textId="77777777" w:rsidR="00F21E5E" w:rsidRDefault="00F21E5E" w:rsidP="00F21E5E">
      <w:pPr>
        <w:pStyle w:val="ListBullet"/>
      </w:pPr>
      <w:r>
        <w:t>race</w:t>
      </w:r>
    </w:p>
    <w:p w14:paraId="74250DD6" w14:textId="77777777" w:rsidR="00F21E5E" w:rsidRPr="00F82C6D" w:rsidRDefault="00F21E5E" w:rsidP="00F21E5E">
      <w:pPr>
        <w:pStyle w:val="ListBullet"/>
        <w:rPr>
          <w:rStyle w:val="Strong"/>
        </w:rPr>
      </w:pPr>
      <w:r w:rsidRPr="00F82C6D">
        <w:rPr>
          <w:rStyle w:val="Strong"/>
        </w:rPr>
        <w:t xml:space="preserve">gender identity </w:t>
      </w:r>
    </w:p>
    <w:p w14:paraId="4C90C88C" w14:textId="77777777" w:rsidR="00F21E5E" w:rsidRPr="00B528E9" w:rsidRDefault="00F21E5E" w:rsidP="00F21E5E">
      <w:pPr>
        <w:pStyle w:val="ListBullet"/>
        <w:rPr>
          <w:rStyle w:val="Strong"/>
        </w:rPr>
      </w:pPr>
      <w:r w:rsidRPr="00B528E9">
        <w:rPr>
          <w:rStyle w:val="Strong"/>
        </w:rPr>
        <w:t>sexuality</w:t>
      </w:r>
    </w:p>
    <w:p w14:paraId="696A7BCC" w14:textId="77777777" w:rsidR="00F21E5E" w:rsidRPr="00D2164E" w:rsidRDefault="00F21E5E" w:rsidP="00F21E5E">
      <w:pPr>
        <w:pStyle w:val="ListBullet"/>
        <w:rPr>
          <w:rStyle w:val="Strong"/>
          <w:b w:val="0"/>
          <w:bCs w:val="0"/>
        </w:rPr>
      </w:pPr>
      <w:r w:rsidRPr="00B528E9">
        <w:rPr>
          <w:rStyle w:val="Strong"/>
        </w:rPr>
        <w:t>culture</w:t>
      </w:r>
    </w:p>
    <w:p w14:paraId="351C3241" w14:textId="77777777" w:rsidR="00F21E5E" w:rsidRDefault="00F21E5E" w:rsidP="00F21E5E">
      <w:pPr>
        <w:pStyle w:val="ListBullet"/>
      </w:pPr>
      <w:r w:rsidRPr="00D2164E">
        <w:t>religion</w:t>
      </w:r>
      <w:r w:rsidRPr="00B56812">
        <w:t>.</w:t>
      </w:r>
    </w:p>
    <w:p w14:paraId="15C0A5BB" w14:textId="7741E6DA" w:rsidR="00F21E5E" w:rsidRDefault="00F21E5E" w:rsidP="00F21E5E">
      <w:r>
        <w:t>Your gender identity is not about your body being male or female.</w:t>
      </w:r>
    </w:p>
    <w:p w14:paraId="1AA2C0AA" w14:textId="77777777" w:rsidR="00F21E5E" w:rsidRDefault="00F21E5E" w:rsidP="00F21E5E">
      <w:r>
        <w:t>It is about who you feel you are as a person.</w:t>
      </w:r>
    </w:p>
    <w:p w14:paraId="70C60967" w14:textId="77777777" w:rsidR="00F21E5E" w:rsidRDefault="00F21E5E" w:rsidP="00F21E5E">
      <w:r>
        <w:t>Your sexuality is who you are attracted to.</w:t>
      </w:r>
    </w:p>
    <w:p w14:paraId="7863B7D7" w14:textId="144950EE" w:rsidR="00F21E5E" w:rsidRDefault="00F21E5E" w:rsidP="00CB2D0D">
      <w:pPr>
        <w:spacing w:line="240" w:lineRule="auto"/>
      </w:pPr>
      <w:r>
        <w:t>Your culture is:</w:t>
      </w:r>
    </w:p>
    <w:p w14:paraId="2490A406" w14:textId="77777777" w:rsidR="00F21E5E" w:rsidRDefault="00F21E5E" w:rsidP="00F21E5E">
      <w:pPr>
        <w:pStyle w:val="ListBullet"/>
      </w:pPr>
      <w:r>
        <w:t>your way of life</w:t>
      </w:r>
    </w:p>
    <w:p w14:paraId="5BF149D4" w14:textId="1018D91A" w:rsidR="00F21E5E" w:rsidRDefault="00F21E5E" w:rsidP="00F21E5E">
      <w:pPr>
        <w:pStyle w:val="ListBullet"/>
      </w:pPr>
      <w:r>
        <w:t xml:space="preserve">how you think or act now because of how you grew up </w:t>
      </w:r>
    </w:p>
    <w:p w14:paraId="52AA2713" w14:textId="77777777" w:rsidR="00F21E5E" w:rsidRDefault="00F21E5E" w:rsidP="00F21E5E">
      <w:pPr>
        <w:pStyle w:val="ListBullet"/>
      </w:pPr>
      <w:r>
        <w:t>your beliefs</w:t>
      </w:r>
    </w:p>
    <w:p w14:paraId="5007FF51" w14:textId="5313030E" w:rsidR="00CB2D0D" w:rsidRPr="00CB2D0D" w:rsidRDefault="00F21E5E" w:rsidP="005332CC">
      <w:pPr>
        <w:pStyle w:val="ListBull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lang w:eastAsia="x-none"/>
        </w:rPr>
      </w:pPr>
      <w:r>
        <w:t>what is important to you.</w:t>
      </w:r>
      <w:bookmarkStart w:id="22" w:name="_Toc87948823"/>
      <w:r w:rsidR="00CB2D0D">
        <w:br w:type="page"/>
      </w:r>
    </w:p>
    <w:p w14:paraId="19204875" w14:textId="0E96F37F" w:rsidR="006E2122" w:rsidRPr="003559A5" w:rsidRDefault="006E2122" w:rsidP="00F21E5E">
      <w:pPr>
        <w:pStyle w:val="Heading2"/>
      </w:pPr>
      <w:r w:rsidRPr="003559A5">
        <w:lastRenderedPageBreak/>
        <w:t xml:space="preserve">What can </w:t>
      </w:r>
      <w:r w:rsidR="00BD0763">
        <w:t>everyone</w:t>
      </w:r>
      <w:r w:rsidRPr="003559A5">
        <w:t xml:space="preserve"> do to stop violence?</w:t>
      </w:r>
      <w:bookmarkEnd w:id="22"/>
    </w:p>
    <w:p w14:paraId="07888D9C" w14:textId="5DDA9865" w:rsidR="00F21E5E" w:rsidRDefault="00F21E5E" w:rsidP="00F21E5E">
      <w:r w:rsidRPr="002D3BAF">
        <w:t>There are</w:t>
      </w:r>
      <w:r>
        <w:t xml:space="preserve"> </w:t>
      </w:r>
      <w:r w:rsidRPr="002D3BAF">
        <w:t xml:space="preserve">things </w:t>
      </w:r>
      <w:r>
        <w:t>everyone in the community</w:t>
      </w:r>
      <w:r w:rsidRPr="002D3BAF">
        <w:t xml:space="preserve"> can do </w:t>
      </w:r>
      <w:r>
        <w:t xml:space="preserve">right now </w:t>
      </w:r>
      <w:r w:rsidR="00CB2D0D">
        <w:br/>
      </w:r>
      <w:r w:rsidRPr="002D3BAF">
        <w:t xml:space="preserve">to stop violence. </w:t>
      </w:r>
    </w:p>
    <w:p w14:paraId="1CAD4DE7" w14:textId="77777777" w:rsidR="00F21E5E" w:rsidRPr="00DB0295" w:rsidRDefault="00F21E5E" w:rsidP="00F21E5E">
      <w:r>
        <w:t xml:space="preserve">We call these important actions. </w:t>
      </w:r>
    </w:p>
    <w:p w14:paraId="3F92498F" w14:textId="3B199660" w:rsidR="00F21E5E" w:rsidRPr="002D3BAF" w:rsidRDefault="00F21E5E" w:rsidP="00F21E5E">
      <w:r>
        <w:t xml:space="preserve">These important actions can help keep women and girls with </w:t>
      </w:r>
      <w:r w:rsidR="00CB2D0D">
        <w:br/>
      </w:r>
      <w:r>
        <w:t>disability safe.</w:t>
      </w:r>
    </w:p>
    <w:p w14:paraId="271F78D6" w14:textId="6DF2E58B" w:rsidR="003559A5" w:rsidRPr="003559A5" w:rsidRDefault="003559A5" w:rsidP="00F21E5E">
      <w:pPr>
        <w:pStyle w:val="Heading3"/>
      </w:pPr>
      <w:r w:rsidRPr="003559A5">
        <w:t>What can communities do?</w:t>
      </w:r>
    </w:p>
    <w:p w14:paraId="2CAA8485" w14:textId="5FAAA74E" w:rsidR="00F21E5E" w:rsidRDefault="00F21E5E" w:rsidP="00F21E5E">
      <w:r>
        <w:t>Everyone in the community</w:t>
      </w:r>
      <w:r w:rsidRPr="002D3BAF">
        <w:t xml:space="preserve"> </w:t>
      </w:r>
      <w:r>
        <w:t xml:space="preserve">must start doing these important actions </w:t>
      </w:r>
      <w:r w:rsidR="00CB2D0D">
        <w:br/>
      </w:r>
      <w:r>
        <w:t xml:space="preserve">straight away. </w:t>
      </w:r>
    </w:p>
    <w:p w14:paraId="24AA9BA3" w14:textId="30E151A6" w:rsidR="00F21E5E" w:rsidRDefault="00F21E5E" w:rsidP="00F21E5E">
      <w:r>
        <w:t xml:space="preserve">Everyone can make our communities fairer for women and </w:t>
      </w:r>
      <w:r w:rsidR="00CB2D0D">
        <w:br/>
      </w:r>
      <w:r>
        <w:t xml:space="preserve">girls with disability. </w:t>
      </w:r>
    </w:p>
    <w:p w14:paraId="40219455" w14:textId="77777777" w:rsidR="00F21E5E" w:rsidRDefault="00F21E5E" w:rsidP="00F21E5E">
      <w:r>
        <w:t>Everyone</w:t>
      </w:r>
      <w:r w:rsidRPr="002D3BAF">
        <w:t xml:space="preserve"> </w:t>
      </w:r>
      <w:r>
        <w:t>can talk about:</w:t>
      </w:r>
    </w:p>
    <w:p w14:paraId="63444BBB" w14:textId="77777777" w:rsidR="00F21E5E" w:rsidRDefault="00F21E5E" w:rsidP="00F21E5E">
      <w:pPr>
        <w:pStyle w:val="ListBullet"/>
      </w:pPr>
      <w:r>
        <w:t>why violence might happen</w:t>
      </w:r>
    </w:p>
    <w:p w14:paraId="4E1A3061" w14:textId="77777777" w:rsidR="00F21E5E" w:rsidRDefault="00F21E5E" w:rsidP="00F21E5E">
      <w:pPr>
        <w:pStyle w:val="ListBullet"/>
      </w:pPr>
      <w:r>
        <w:t xml:space="preserve">what different types of violence look </w:t>
      </w:r>
      <w:proofErr w:type="gramStart"/>
      <w:r>
        <w:t>like.</w:t>
      </w:r>
      <w:proofErr w:type="gramEnd"/>
    </w:p>
    <w:p w14:paraId="5DBEE535" w14:textId="4F061FE0" w:rsidR="00F21E5E" w:rsidRDefault="00F21E5E" w:rsidP="00F21E5E">
      <w:r>
        <w:t>Everyone</w:t>
      </w:r>
      <w:r w:rsidRPr="002D3BAF">
        <w:t xml:space="preserve"> </w:t>
      </w:r>
      <w:r>
        <w:t xml:space="preserve">can make sure they know violence against women and girls </w:t>
      </w:r>
      <w:r w:rsidR="00CB2D0D">
        <w:br/>
      </w:r>
      <w:r>
        <w:t xml:space="preserve">with disability is always wrong. </w:t>
      </w:r>
    </w:p>
    <w:p w14:paraId="7F6C18A3" w14:textId="3901B4A9" w:rsidR="00F21E5E" w:rsidRPr="00DB0295" w:rsidRDefault="00F21E5E" w:rsidP="00F21E5E">
      <w:r>
        <w:t xml:space="preserve">Everyone can change their attitude towards women and girls </w:t>
      </w:r>
      <w:r w:rsidR="00CB2D0D">
        <w:br/>
      </w:r>
      <w:r>
        <w:t>with disability.</w:t>
      </w:r>
    </w:p>
    <w:p w14:paraId="70FA251D" w14:textId="117C7A89" w:rsidR="00F21E5E" w:rsidRDefault="00F21E5E" w:rsidP="00F21E5E">
      <w:r>
        <w:t xml:space="preserve">Everyone can make sure all women and girls with disability are included </w:t>
      </w:r>
      <w:r w:rsidR="00CB2D0D">
        <w:br/>
      </w:r>
      <w:r>
        <w:t>in the community.</w:t>
      </w:r>
    </w:p>
    <w:p w14:paraId="476ECC23" w14:textId="6F7583A7" w:rsidR="00F21E5E" w:rsidRDefault="00F21E5E" w:rsidP="00F21E5E">
      <w:r>
        <w:t>Everyone</w:t>
      </w:r>
      <w:r w:rsidRPr="002D3BAF">
        <w:t xml:space="preserve"> </w:t>
      </w:r>
      <w:r>
        <w:t xml:space="preserve">can understand that women and girls with disability </w:t>
      </w:r>
      <w:r w:rsidR="00CB2D0D">
        <w:br/>
      </w:r>
      <w:r>
        <w:t xml:space="preserve">can be independent. </w:t>
      </w:r>
    </w:p>
    <w:p w14:paraId="009A2546" w14:textId="0A488C1E" w:rsidR="00F21E5E" w:rsidRDefault="00F21E5E" w:rsidP="00F21E5E">
      <w:r>
        <w:t xml:space="preserve">Everyone can make sure women and girls with disability can take </w:t>
      </w:r>
      <w:r w:rsidR="00CB2D0D">
        <w:br/>
      </w:r>
      <w:r>
        <w:t>part in decisions about their lives.</w:t>
      </w:r>
    </w:p>
    <w:p w14:paraId="3EC401C0" w14:textId="270502F9" w:rsidR="003559A5" w:rsidRPr="004D05B3" w:rsidRDefault="003559A5" w:rsidP="00F21E5E">
      <w:pPr>
        <w:pStyle w:val="Heading3"/>
      </w:pPr>
      <w:r w:rsidRPr="004D05B3">
        <w:lastRenderedPageBreak/>
        <w:t>What can men and boys do?</w:t>
      </w:r>
    </w:p>
    <w:p w14:paraId="4D68D312" w14:textId="1C34047C" w:rsidR="00F21E5E" w:rsidRDefault="00F21E5E" w:rsidP="00F21E5E">
      <w:r>
        <w:t xml:space="preserve">Men and boys can understand woman and girls have the human </w:t>
      </w:r>
      <w:r w:rsidR="00CB2D0D">
        <w:br/>
      </w:r>
      <w:r>
        <w:t>right to be safe.</w:t>
      </w:r>
    </w:p>
    <w:p w14:paraId="497641C4" w14:textId="77777777" w:rsidR="00F21E5E" w:rsidRDefault="00F21E5E" w:rsidP="00F21E5E">
      <w:r>
        <w:t>Men and boys can understand that violence is never ok.</w:t>
      </w:r>
    </w:p>
    <w:p w14:paraId="58C5C914" w14:textId="77777777" w:rsidR="00F21E5E" w:rsidRDefault="00F21E5E" w:rsidP="00F21E5E">
      <w:r>
        <w:t>Men and boys can change how they act.</w:t>
      </w:r>
    </w:p>
    <w:p w14:paraId="36BFEC0B" w14:textId="77777777" w:rsidR="00F21E5E" w:rsidRDefault="00F21E5E" w:rsidP="00F21E5E">
      <w:r>
        <w:t>This includes:</w:t>
      </w:r>
    </w:p>
    <w:p w14:paraId="7BCF2B6C" w14:textId="77777777" w:rsidR="00F21E5E" w:rsidRDefault="00F21E5E" w:rsidP="00F21E5E">
      <w:pPr>
        <w:pStyle w:val="ListBullet"/>
      </w:pPr>
      <w:r>
        <w:t>never using violence against women and girls</w:t>
      </w:r>
    </w:p>
    <w:p w14:paraId="55C1CEBC" w14:textId="77777777" w:rsidR="00F21E5E" w:rsidRDefault="00F21E5E" w:rsidP="00F21E5E">
      <w:pPr>
        <w:pStyle w:val="ListBullet"/>
      </w:pPr>
      <w:r>
        <w:t>showing respect for women and girls.</w:t>
      </w:r>
    </w:p>
    <w:p w14:paraId="679EE23E" w14:textId="68CC5996" w:rsidR="003559A5" w:rsidRDefault="003559A5" w:rsidP="00F21E5E">
      <w:pPr>
        <w:pStyle w:val="Heading3"/>
      </w:pPr>
      <w:r>
        <w:t>What can organisations do?</w:t>
      </w:r>
    </w:p>
    <w:p w14:paraId="401EFC36" w14:textId="77777777" w:rsidR="00F21E5E" w:rsidRDefault="00F21E5E" w:rsidP="00F21E5E">
      <w:r>
        <w:t>Organisations can treat women and girls fairly.</w:t>
      </w:r>
    </w:p>
    <w:p w14:paraId="7FBE76A2" w14:textId="77777777" w:rsidR="00F21E5E" w:rsidRDefault="00F21E5E" w:rsidP="00F21E5E">
      <w:r>
        <w:t>Organisations can:</w:t>
      </w:r>
    </w:p>
    <w:p w14:paraId="48DA2EF2" w14:textId="77777777" w:rsidR="00F21E5E" w:rsidRDefault="00F21E5E" w:rsidP="00F21E5E">
      <w:pPr>
        <w:pStyle w:val="ListBullet"/>
      </w:pPr>
      <w:r>
        <w:t>hire more women and girls with disability</w:t>
      </w:r>
    </w:p>
    <w:p w14:paraId="7547CAC2" w14:textId="129CDB9F" w:rsidR="00F21E5E" w:rsidRDefault="00F21E5E" w:rsidP="00F21E5E">
      <w:pPr>
        <w:pStyle w:val="ListBullet"/>
      </w:pPr>
      <w:r>
        <w:t xml:space="preserve">make sure there is no discrimination against women and </w:t>
      </w:r>
      <w:r w:rsidR="00CB2D0D">
        <w:br/>
      </w:r>
      <w:r>
        <w:t>girls with disability</w:t>
      </w:r>
    </w:p>
    <w:p w14:paraId="5E3A744D" w14:textId="4B1FACA8" w:rsidR="00F21E5E" w:rsidRDefault="00F21E5E" w:rsidP="00F21E5E">
      <w:pPr>
        <w:pStyle w:val="ListBullet"/>
      </w:pPr>
      <w:r>
        <w:t xml:space="preserve">make sure their place of work is safe and </w:t>
      </w:r>
      <w:r w:rsidRPr="00223206">
        <w:rPr>
          <w:rStyle w:val="Strong"/>
        </w:rPr>
        <w:t>accessible</w:t>
      </w:r>
      <w:r>
        <w:t>.</w:t>
      </w:r>
    </w:p>
    <w:p w14:paraId="038CA9AF" w14:textId="77777777" w:rsidR="00F21E5E" w:rsidRDefault="00F21E5E" w:rsidP="00F21E5E">
      <w:r>
        <w:t xml:space="preserve">When something is accessible, everyone can use it. </w:t>
      </w:r>
    </w:p>
    <w:p w14:paraId="46564DC7" w14:textId="26A21CAF" w:rsidR="00F21E5E" w:rsidRDefault="00F21E5E" w:rsidP="00F21E5E">
      <w:r>
        <w:t xml:space="preserve">Organisations can learn more about the human rights of women </w:t>
      </w:r>
      <w:r w:rsidR="00CB2D0D">
        <w:br/>
      </w:r>
      <w:r>
        <w:t>and girls with disability.</w:t>
      </w:r>
    </w:p>
    <w:p w14:paraId="29AD9E5E" w14:textId="77777777" w:rsidR="00CB2D0D" w:rsidRDefault="00CB2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702652"/>
          <w:sz w:val="32"/>
          <w:szCs w:val="28"/>
        </w:rPr>
      </w:pPr>
      <w:r>
        <w:br w:type="page"/>
      </w:r>
    </w:p>
    <w:p w14:paraId="26DBF079" w14:textId="343328B6" w:rsidR="00223206" w:rsidRDefault="00223206" w:rsidP="00F21E5E">
      <w:pPr>
        <w:pStyle w:val="Heading3"/>
      </w:pPr>
      <w:r>
        <w:lastRenderedPageBreak/>
        <w:t>What can governments do?</w:t>
      </w:r>
    </w:p>
    <w:p w14:paraId="39A7B3F6" w14:textId="77777777" w:rsidR="00F21E5E" w:rsidRDefault="00F21E5E" w:rsidP="00F21E5E">
      <w:r>
        <w:t>When we say governments, we mean:</w:t>
      </w:r>
    </w:p>
    <w:p w14:paraId="71AFB1B1" w14:textId="77777777" w:rsidR="00F21E5E" w:rsidRDefault="00F21E5E" w:rsidP="00F21E5E">
      <w:pPr>
        <w:pStyle w:val="ListBullet"/>
      </w:pPr>
      <w:r>
        <w:t>state and territory governments</w:t>
      </w:r>
    </w:p>
    <w:p w14:paraId="7C40BE85" w14:textId="77777777" w:rsidR="00F21E5E" w:rsidRDefault="00F21E5E" w:rsidP="00F21E5E">
      <w:pPr>
        <w:pStyle w:val="ListBullet"/>
      </w:pPr>
      <w:r>
        <w:t>the Australian government.</w:t>
      </w:r>
    </w:p>
    <w:p w14:paraId="5AD9F1D2" w14:textId="77777777" w:rsidR="00F21E5E" w:rsidRDefault="00F21E5E" w:rsidP="00F21E5E">
      <w:r>
        <w:t xml:space="preserve">Governments can: </w:t>
      </w:r>
    </w:p>
    <w:p w14:paraId="761EE8B7" w14:textId="4FBF2B0B" w:rsidR="00F21E5E" w:rsidRDefault="00F21E5E" w:rsidP="00F21E5E">
      <w:pPr>
        <w:pStyle w:val="ListBullet"/>
      </w:pPr>
      <w:r>
        <w:t>make sure there are laws to stop violence from happening</w:t>
      </w:r>
    </w:p>
    <w:p w14:paraId="1AD2B61C" w14:textId="25A1DDD2" w:rsidR="00F21E5E" w:rsidRDefault="00F21E5E" w:rsidP="00F21E5E">
      <w:pPr>
        <w:pStyle w:val="ListBullet"/>
      </w:pPr>
      <w:r>
        <w:t xml:space="preserve">give money to organisations that help stop violence against women and girls with disability </w:t>
      </w:r>
    </w:p>
    <w:p w14:paraId="20A10CF1" w14:textId="1AC03843" w:rsidR="00F21E5E" w:rsidRDefault="00F21E5E" w:rsidP="00F21E5E">
      <w:pPr>
        <w:pStyle w:val="ListBullet"/>
      </w:pPr>
      <w:r>
        <w:t xml:space="preserve">make sure people and organisations respect the human rights of </w:t>
      </w:r>
      <w:r w:rsidR="00CB2D0D">
        <w:br/>
      </w:r>
      <w:r>
        <w:t xml:space="preserve">women and girls with disability. </w:t>
      </w:r>
    </w:p>
    <w:p w14:paraId="10F99EDD" w14:textId="1E9BB05B" w:rsidR="006E2122" w:rsidRDefault="00A30CBA" w:rsidP="00F21E5E">
      <w:pPr>
        <w:pStyle w:val="Heading3"/>
      </w:pPr>
      <w:r>
        <w:t>Our guiding princip</w:t>
      </w:r>
      <w:r w:rsidR="003559A5">
        <w:t>les</w:t>
      </w:r>
      <w:r>
        <w:t xml:space="preserve"> </w:t>
      </w:r>
    </w:p>
    <w:p w14:paraId="7D525408" w14:textId="77777777" w:rsidR="00F21E5E" w:rsidRDefault="00F21E5E" w:rsidP="00F21E5E">
      <w:r w:rsidRPr="00FA2EFE">
        <w:rPr>
          <w:rStyle w:val="Strong"/>
        </w:rPr>
        <w:t>Principles</w:t>
      </w:r>
      <w:r>
        <w:t xml:space="preserve"> are important ideas that everyone should always think about. </w:t>
      </w:r>
    </w:p>
    <w:p w14:paraId="5A6EAF04" w14:textId="77777777" w:rsidR="00F21E5E" w:rsidRPr="00C12D72" w:rsidRDefault="00F21E5E" w:rsidP="00F21E5E">
      <w:r>
        <w:t xml:space="preserve">These principles should guide people’s work to stop violence. </w:t>
      </w:r>
    </w:p>
    <w:p w14:paraId="633D0CE2" w14:textId="5B3B1165" w:rsidR="00F21E5E" w:rsidRDefault="00F21E5E" w:rsidP="00F21E5E">
      <w:r>
        <w:t xml:space="preserve">If people follow our principles, it will help improve their work to </w:t>
      </w:r>
      <w:r w:rsidR="00CB2D0D">
        <w:br/>
      </w:r>
      <w:r>
        <w:t xml:space="preserve">stop violence. </w:t>
      </w:r>
    </w:p>
    <w:p w14:paraId="3824318A" w14:textId="131A9014" w:rsidR="00F21E5E" w:rsidRDefault="00F21E5E" w:rsidP="00F21E5E">
      <w:r>
        <w:t>People should ask women and girls with disability what they:</w:t>
      </w:r>
    </w:p>
    <w:p w14:paraId="5F8D4323" w14:textId="77777777" w:rsidR="00F21E5E" w:rsidRDefault="00F21E5E" w:rsidP="00F21E5E">
      <w:pPr>
        <w:pStyle w:val="ListBullet"/>
      </w:pPr>
      <w:r>
        <w:t>think</w:t>
      </w:r>
    </w:p>
    <w:p w14:paraId="495584E8" w14:textId="77777777" w:rsidR="00F21E5E" w:rsidRDefault="00F21E5E" w:rsidP="00F21E5E">
      <w:pPr>
        <w:pStyle w:val="ListBullet"/>
      </w:pPr>
      <w:r>
        <w:t>feel</w:t>
      </w:r>
    </w:p>
    <w:p w14:paraId="70D8A766" w14:textId="77777777" w:rsidR="00F21E5E" w:rsidRDefault="00F21E5E" w:rsidP="00F21E5E">
      <w:pPr>
        <w:pStyle w:val="ListBullet"/>
      </w:pPr>
      <w:r>
        <w:t>have to say.</w:t>
      </w:r>
    </w:p>
    <w:p w14:paraId="48C01E6F" w14:textId="77777777" w:rsidR="00F21E5E" w:rsidRDefault="00F21E5E" w:rsidP="00F21E5E">
      <w:r>
        <w:t>People should make sure women and girls with disability are able to:</w:t>
      </w:r>
    </w:p>
    <w:p w14:paraId="0D5C5521" w14:textId="77777777" w:rsidR="00F21E5E" w:rsidRDefault="00F21E5E" w:rsidP="00F21E5E">
      <w:pPr>
        <w:pStyle w:val="ListBullet"/>
      </w:pPr>
      <w:r>
        <w:t>be independent</w:t>
      </w:r>
    </w:p>
    <w:p w14:paraId="2A3A8D6F" w14:textId="77777777" w:rsidR="00F21E5E" w:rsidRDefault="00F21E5E" w:rsidP="00F21E5E">
      <w:pPr>
        <w:pStyle w:val="ListBullet"/>
      </w:pPr>
      <w:r>
        <w:t>make their own decisions</w:t>
      </w:r>
    </w:p>
    <w:p w14:paraId="2350A8E1" w14:textId="77777777" w:rsidR="00F21E5E" w:rsidRDefault="00F21E5E" w:rsidP="00F21E5E">
      <w:pPr>
        <w:pStyle w:val="ListBullet"/>
      </w:pPr>
      <w:r>
        <w:t>be in control of their own life.</w:t>
      </w:r>
    </w:p>
    <w:p w14:paraId="686B7323" w14:textId="04172C3B" w:rsidR="00F21E5E" w:rsidRDefault="00F21E5E" w:rsidP="00F21E5E">
      <w:r>
        <w:lastRenderedPageBreak/>
        <w:t xml:space="preserve">People should think about the </w:t>
      </w:r>
      <w:r w:rsidRPr="00FA2EFE">
        <w:rPr>
          <w:rStyle w:val="Strong"/>
        </w:rPr>
        <w:t>strengths</w:t>
      </w:r>
      <w:r>
        <w:t xml:space="preserve"> of women and girls with </w:t>
      </w:r>
      <w:r w:rsidR="00CB2D0D">
        <w:br/>
      </w:r>
      <w:r>
        <w:t>disability when they support them.</w:t>
      </w:r>
    </w:p>
    <w:p w14:paraId="7D2CF6C7" w14:textId="77777777" w:rsidR="00F21E5E" w:rsidRDefault="00F21E5E" w:rsidP="00F21E5E">
      <w:r>
        <w:t>Your strengths are things you:</w:t>
      </w:r>
    </w:p>
    <w:p w14:paraId="4104342B" w14:textId="77777777" w:rsidR="00F21E5E" w:rsidRDefault="00F21E5E" w:rsidP="00F21E5E">
      <w:pPr>
        <w:pStyle w:val="ListBullet"/>
      </w:pPr>
      <w:r>
        <w:t>are good at</w:t>
      </w:r>
    </w:p>
    <w:p w14:paraId="59522378" w14:textId="77777777" w:rsidR="00F21E5E" w:rsidRDefault="00F21E5E" w:rsidP="00F21E5E">
      <w:pPr>
        <w:pStyle w:val="ListBullet"/>
      </w:pPr>
      <w:r>
        <w:t>have learned to do well.</w:t>
      </w:r>
    </w:p>
    <w:p w14:paraId="3F27A83B" w14:textId="0808936D" w:rsidR="00F21E5E" w:rsidRDefault="00F21E5E" w:rsidP="00F21E5E">
      <w:r>
        <w:t xml:space="preserve">People should include women and girls with disability in work that is </w:t>
      </w:r>
      <w:r w:rsidR="00CB2D0D">
        <w:br/>
      </w:r>
      <w:r>
        <w:t>about them.</w:t>
      </w:r>
    </w:p>
    <w:p w14:paraId="6F6DC003" w14:textId="77777777" w:rsidR="00F21E5E" w:rsidRDefault="00F21E5E" w:rsidP="00F21E5E">
      <w:r>
        <w:t>People should know:</w:t>
      </w:r>
    </w:p>
    <w:p w14:paraId="606C3876" w14:textId="420B6B02" w:rsidR="00F21E5E" w:rsidRDefault="00F21E5E" w:rsidP="00F21E5E">
      <w:pPr>
        <w:pStyle w:val="ListBullet"/>
      </w:pPr>
      <w:r>
        <w:t>what to do if a woman or girl with disability tells them about their experience of violence</w:t>
      </w:r>
    </w:p>
    <w:p w14:paraId="32BEECFF" w14:textId="4C0C74B8" w:rsidR="00F21E5E" w:rsidRDefault="00F21E5E" w:rsidP="00F21E5E">
      <w:pPr>
        <w:pStyle w:val="ListBullet"/>
      </w:pPr>
      <w:r>
        <w:t>how to work in ways that keep women and girls with disability safe</w:t>
      </w:r>
      <w:r w:rsidR="00CB2D0D">
        <w:t>.</w:t>
      </w:r>
    </w:p>
    <w:p w14:paraId="6196BC37" w14:textId="14E6928F" w:rsidR="00F21E5E" w:rsidRDefault="00F21E5E" w:rsidP="00F21E5E">
      <w:r>
        <w:t xml:space="preserve">People should ask women and girls with disability about what would </w:t>
      </w:r>
      <w:r w:rsidR="00CB2D0D">
        <w:br/>
      </w:r>
      <w:r>
        <w:t>keep them safe.</w:t>
      </w:r>
    </w:p>
    <w:p w14:paraId="6EBF720E" w14:textId="77777777" w:rsidR="00F21E5E" w:rsidRDefault="00F21E5E" w:rsidP="00F21E5E">
      <w:r>
        <w:t>People should also respect other people’s:</w:t>
      </w:r>
    </w:p>
    <w:p w14:paraId="41876864" w14:textId="77777777" w:rsidR="00F21E5E" w:rsidRDefault="00F21E5E" w:rsidP="00F21E5E">
      <w:pPr>
        <w:pStyle w:val="ListBullet"/>
      </w:pPr>
      <w:r>
        <w:t xml:space="preserve">disability </w:t>
      </w:r>
    </w:p>
    <w:p w14:paraId="02BC8DFD" w14:textId="77777777" w:rsidR="00F21E5E" w:rsidRDefault="00F21E5E" w:rsidP="00F21E5E">
      <w:pPr>
        <w:pStyle w:val="ListBullet"/>
      </w:pPr>
      <w:r>
        <w:t>race</w:t>
      </w:r>
    </w:p>
    <w:p w14:paraId="169FC53B" w14:textId="77777777" w:rsidR="00F21E5E" w:rsidRDefault="00F21E5E" w:rsidP="00F21E5E">
      <w:pPr>
        <w:pStyle w:val="ListBullet"/>
      </w:pPr>
      <w:r>
        <w:t>gender identity</w:t>
      </w:r>
    </w:p>
    <w:p w14:paraId="0A5E2342" w14:textId="77777777" w:rsidR="00F21E5E" w:rsidRDefault="00F21E5E" w:rsidP="00F21E5E">
      <w:pPr>
        <w:pStyle w:val="ListBullet"/>
      </w:pPr>
      <w:r>
        <w:t>sexuality</w:t>
      </w:r>
    </w:p>
    <w:p w14:paraId="587B55A5" w14:textId="77777777" w:rsidR="00F21E5E" w:rsidRDefault="00F21E5E" w:rsidP="00F21E5E">
      <w:pPr>
        <w:pStyle w:val="ListBullet"/>
      </w:pPr>
      <w:r>
        <w:t>culture</w:t>
      </w:r>
    </w:p>
    <w:p w14:paraId="0E917D67" w14:textId="77777777" w:rsidR="00F21E5E" w:rsidRDefault="00F21E5E" w:rsidP="00F21E5E">
      <w:pPr>
        <w:pStyle w:val="ListBullet"/>
      </w:pPr>
      <w:r>
        <w:t>religion.</w:t>
      </w:r>
    </w:p>
    <w:p w14:paraId="26679C3D" w14:textId="77777777" w:rsidR="00CB2D0D" w:rsidRDefault="00CB2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7E847F74" w14:textId="1A1EB08C" w:rsidR="00F21E5E" w:rsidRDefault="00F21E5E" w:rsidP="00F21E5E">
      <w:r>
        <w:lastRenderedPageBreak/>
        <w:t>People should think about being more:</w:t>
      </w:r>
    </w:p>
    <w:p w14:paraId="3C1A7755" w14:textId="77777777" w:rsidR="00F21E5E" w:rsidRDefault="00F21E5E" w:rsidP="00F21E5E">
      <w:pPr>
        <w:pStyle w:val="ListBullet"/>
      </w:pPr>
      <w:r w:rsidRPr="00D25EA2">
        <w:t>accessible</w:t>
      </w:r>
      <w:r>
        <w:t xml:space="preserve"> for women and girls with disability.</w:t>
      </w:r>
    </w:p>
    <w:p w14:paraId="5E60CAD3" w14:textId="6C913803" w:rsidR="00F21E5E" w:rsidRDefault="00F21E5E" w:rsidP="00F21E5E">
      <w:pPr>
        <w:pStyle w:val="ListBullet"/>
      </w:pPr>
      <w:r>
        <w:rPr>
          <w:rStyle w:val="Strong"/>
        </w:rPr>
        <w:t>i</w:t>
      </w:r>
      <w:r w:rsidRPr="00D53CE2">
        <w:rPr>
          <w:rStyle w:val="Strong"/>
        </w:rPr>
        <w:t>nclusive</w:t>
      </w:r>
      <w:r>
        <w:rPr>
          <w:rStyle w:val="Strong"/>
        </w:rPr>
        <w:t xml:space="preserve"> </w:t>
      </w:r>
      <w:r>
        <w:t xml:space="preserve">of women and girls with disability. </w:t>
      </w:r>
      <w:r w:rsidR="00CB2D0D">
        <w:br/>
      </w:r>
      <w:r>
        <w:t>When something is inclusive, everyone can take part.</w:t>
      </w:r>
    </w:p>
    <w:p w14:paraId="4251DD6A" w14:textId="77777777" w:rsidR="00F21E5E" w:rsidRDefault="00F21E5E" w:rsidP="00F21E5E">
      <w:r>
        <w:t>People should:</w:t>
      </w:r>
    </w:p>
    <w:p w14:paraId="59A80066" w14:textId="77777777" w:rsidR="00F21E5E" w:rsidRDefault="00F21E5E" w:rsidP="00F21E5E">
      <w:pPr>
        <w:pStyle w:val="ListBullet"/>
      </w:pPr>
      <w:r>
        <w:t>share their research with other people</w:t>
      </w:r>
    </w:p>
    <w:p w14:paraId="1D24418B" w14:textId="77777777" w:rsidR="00F21E5E" w:rsidRDefault="00F21E5E" w:rsidP="00F21E5E">
      <w:pPr>
        <w:pStyle w:val="ListBullet"/>
      </w:pPr>
      <w:r>
        <w:t>do more research in the future.</w:t>
      </w:r>
    </w:p>
    <w:p w14:paraId="51E96320" w14:textId="77777777" w:rsidR="007072D1" w:rsidRDefault="007072D1" w:rsidP="00F21E5E">
      <w:pPr>
        <w:pStyle w:val="Heading2"/>
      </w:pPr>
      <w:r>
        <w:br w:type="page"/>
      </w:r>
    </w:p>
    <w:p w14:paraId="4BA7C16A" w14:textId="5D6DA1EA" w:rsidR="00D25EA2" w:rsidRDefault="00D25EA2" w:rsidP="00F21E5E">
      <w:pPr>
        <w:pStyle w:val="Heading2"/>
      </w:pPr>
      <w:bookmarkStart w:id="23" w:name="_Toc87948824"/>
      <w:r>
        <w:lastRenderedPageBreak/>
        <w:t>Support for you</w:t>
      </w:r>
      <w:bookmarkEnd w:id="23"/>
    </w:p>
    <w:p w14:paraId="39EBB5BE" w14:textId="6FE19E88" w:rsidR="00F21E5E" w:rsidRDefault="00F21E5E" w:rsidP="00F21E5E">
      <w:r>
        <w:t xml:space="preserve">1800RESPECT </w:t>
      </w:r>
      <w:r w:rsidRPr="00C1457B">
        <w:t xml:space="preserve">is a phone service for people around Australia </w:t>
      </w:r>
      <w:r w:rsidR="00CB2D0D">
        <w:br/>
      </w:r>
      <w:r w:rsidRPr="00C1457B">
        <w:t>who experience violence.</w:t>
      </w:r>
    </w:p>
    <w:p w14:paraId="22A813DD" w14:textId="298BB17A" w:rsidR="00F21E5E" w:rsidRPr="008C3795" w:rsidRDefault="00CB2D0D" w:rsidP="00F21E5E">
      <w:pPr>
        <w:rPr>
          <w:rStyle w:val="Strong"/>
        </w:rPr>
      </w:pPr>
      <w:r w:rsidRPr="00CB2D0D">
        <w:t xml:space="preserve">Phone – </w:t>
      </w:r>
      <w:r w:rsidR="00F21E5E" w:rsidRPr="008C3795">
        <w:rPr>
          <w:rStyle w:val="Strong"/>
        </w:rPr>
        <w:t>1800 737 732</w:t>
      </w:r>
    </w:p>
    <w:p w14:paraId="45594E65" w14:textId="76806740" w:rsidR="00F21E5E" w:rsidRDefault="00F21E5E" w:rsidP="00F21E5E">
      <w:r>
        <w:t>Online chat</w:t>
      </w:r>
      <w:r w:rsidR="00CB2D0D">
        <w:t xml:space="preserve"> – </w:t>
      </w:r>
      <w:hyperlink r:id="rId12" w:anchor="/welcome" w:history="1">
        <w:r w:rsidRPr="00C1457B">
          <w:rPr>
            <w:rStyle w:val="Hyperlink"/>
          </w:rPr>
          <w:t>chat.1800respect.org.au</w:t>
        </w:r>
      </w:hyperlink>
      <w:r>
        <w:t xml:space="preserve"> </w:t>
      </w:r>
    </w:p>
    <w:p w14:paraId="2DAA7120" w14:textId="37834852" w:rsidR="00F21E5E" w:rsidRDefault="00F21E5E" w:rsidP="00F21E5E">
      <w:r>
        <w:t>24 hours a day</w:t>
      </w:r>
      <w:r w:rsidR="00CB2D0D">
        <w:t xml:space="preserve">, </w:t>
      </w:r>
      <w:r>
        <w:t>7 days a week</w:t>
      </w:r>
    </w:p>
    <w:p w14:paraId="7EC2A499" w14:textId="0FACB236" w:rsidR="00F21E5E" w:rsidRDefault="00CB2D0D" w:rsidP="00F21E5E">
      <w:r>
        <w:t xml:space="preserve">Website – </w:t>
      </w:r>
      <w:hyperlink r:id="rId13" w:history="1">
        <w:r w:rsidRPr="00444C26">
          <w:rPr>
            <w:rStyle w:val="Hyperlink"/>
          </w:rPr>
          <w:t>www.1800respect.org.au</w:t>
        </w:r>
      </w:hyperlink>
      <w:r w:rsidR="00F21E5E">
        <w:t xml:space="preserve"> </w:t>
      </w:r>
    </w:p>
    <w:p w14:paraId="0C3188D5" w14:textId="783ED037" w:rsidR="00F21E5E" w:rsidRDefault="00F21E5E" w:rsidP="00F21E5E">
      <w:pPr>
        <w:rPr>
          <w:rFonts w:ascii="MetaPro-Norm" w:hAnsi="MetaPro-Norm" w:cstheme="minorBidi"/>
        </w:rPr>
      </w:pPr>
      <w:r>
        <w:t>They also have an app for women with disability called Sunny.</w:t>
      </w:r>
    </w:p>
    <w:p w14:paraId="635B019C" w14:textId="77777777" w:rsidR="00F21E5E" w:rsidRDefault="008A63A4" w:rsidP="00F21E5E">
      <w:hyperlink r:id="rId14" w:history="1">
        <w:r w:rsidR="00F21E5E">
          <w:rPr>
            <w:rStyle w:val="Hyperlink"/>
          </w:rPr>
          <w:t>www.1800respect.org.au/sunny</w:t>
        </w:r>
      </w:hyperlink>
    </w:p>
    <w:p w14:paraId="35599A49" w14:textId="77777777" w:rsidR="00F21E5E" w:rsidRDefault="00F21E5E" w:rsidP="00F21E5E">
      <w:r>
        <w:t>You can download Sunny to your phone or tablet.</w:t>
      </w:r>
    </w:p>
    <w:p w14:paraId="4980A97A" w14:textId="77777777" w:rsidR="00F21E5E" w:rsidRDefault="00F21E5E" w:rsidP="00F21E5E">
      <w:r>
        <w:t>Sunny can help you:</w:t>
      </w:r>
    </w:p>
    <w:p w14:paraId="67F287AF" w14:textId="77777777" w:rsidR="00F21E5E" w:rsidRDefault="00F21E5E" w:rsidP="00F21E5E">
      <w:pPr>
        <w:pStyle w:val="ListBullet"/>
      </w:pPr>
      <w:r>
        <w:t>find people who can help you</w:t>
      </w:r>
    </w:p>
    <w:p w14:paraId="5E4C20A9" w14:textId="77777777" w:rsidR="00F21E5E" w:rsidRDefault="00F21E5E" w:rsidP="00F21E5E">
      <w:pPr>
        <w:pStyle w:val="ListBullet"/>
      </w:pPr>
      <w:r>
        <w:t>know what your human rights are.</w:t>
      </w:r>
    </w:p>
    <w:p w14:paraId="48CD2C0A" w14:textId="77777777" w:rsidR="00FE366A" w:rsidRDefault="00FE366A" w:rsidP="00F21E5E">
      <w:pPr>
        <w:rPr>
          <w:color w:val="096A84"/>
          <w:sz w:val="36"/>
          <w:szCs w:val="28"/>
          <w:lang w:eastAsia="x-none"/>
        </w:rPr>
      </w:pPr>
      <w:bookmarkStart w:id="24" w:name="_Toc87948825"/>
      <w:r>
        <w:br w:type="page"/>
      </w:r>
    </w:p>
    <w:p w14:paraId="50CF17B7" w14:textId="777B1B24" w:rsidR="003C25FD" w:rsidRDefault="003C25FD" w:rsidP="00F21E5E">
      <w:pPr>
        <w:pStyle w:val="Heading2"/>
      </w:pPr>
      <w:r>
        <w:lastRenderedPageBreak/>
        <w:t>Word list</w:t>
      </w:r>
      <w:bookmarkEnd w:id="24"/>
    </w:p>
    <w:p w14:paraId="2EEE3060" w14:textId="36415C51" w:rsidR="00F21E5E" w:rsidRPr="00DB0295" w:rsidRDefault="00F21E5E" w:rsidP="00F21E5E"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</w:t>
      </w:r>
      <w:r>
        <w:rPr>
          <w:rStyle w:val="Strong"/>
          <w:b w:val="0"/>
        </w:rPr>
        <w:t xml:space="preserve"> </w:t>
      </w:r>
      <w:r w:rsidRPr="007D1C1B">
        <w:rPr>
          <w:rStyle w:val="Strong"/>
          <w:b w:val="0"/>
        </w:rPr>
        <w:t xml:space="preserve">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02C2A287" w14:textId="77777777" w:rsidR="00F21E5E" w:rsidRPr="00B21A72" w:rsidRDefault="00F21E5E" w:rsidP="00F21E5E">
      <w:pPr>
        <w:rPr>
          <w:rStyle w:val="Strong"/>
        </w:rPr>
      </w:pPr>
      <w:r w:rsidRPr="00B21A72">
        <w:rPr>
          <w:rStyle w:val="Strong"/>
        </w:rPr>
        <w:t>Ableism</w:t>
      </w:r>
    </w:p>
    <w:p w14:paraId="7FE1CBBD" w14:textId="77777777" w:rsidR="00F21E5E" w:rsidRPr="00DB0295" w:rsidRDefault="00F21E5E" w:rsidP="00F21E5E">
      <w:r w:rsidRPr="00B21A72">
        <w:t>Ableism</w:t>
      </w:r>
      <w:r w:rsidRPr="00B528E9">
        <w:t xml:space="preserve"> is the attitude that people without disability are better than people with disability.</w:t>
      </w:r>
    </w:p>
    <w:p w14:paraId="1452026F" w14:textId="77777777" w:rsidR="00F21E5E" w:rsidRPr="00B21A72" w:rsidRDefault="00F21E5E" w:rsidP="00F21E5E">
      <w:pPr>
        <w:rPr>
          <w:rStyle w:val="Strong"/>
        </w:rPr>
      </w:pPr>
      <w:r w:rsidRPr="00B21A72">
        <w:rPr>
          <w:rStyle w:val="Strong"/>
        </w:rPr>
        <w:t>Accessible</w:t>
      </w:r>
    </w:p>
    <w:p w14:paraId="29340E9A" w14:textId="77777777" w:rsidR="00F21E5E" w:rsidRPr="00DB0295" w:rsidRDefault="00F21E5E" w:rsidP="00F21E5E">
      <w:r>
        <w:t xml:space="preserve">When something is accessible, everyone can use it. </w:t>
      </w:r>
    </w:p>
    <w:p w14:paraId="4D20FF37" w14:textId="77777777" w:rsidR="00F21E5E" w:rsidRPr="00B21A72" w:rsidRDefault="00F21E5E" w:rsidP="00F21E5E">
      <w:pPr>
        <w:rPr>
          <w:rStyle w:val="Strong"/>
        </w:rPr>
      </w:pPr>
      <w:r w:rsidRPr="00B21A72">
        <w:rPr>
          <w:rStyle w:val="Strong"/>
        </w:rPr>
        <w:t>Attitude</w:t>
      </w:r>
    </w:p>
    <w:p w14:paraId="05EBAF96" w14:textId="77777777" w:rsidR="00F21E5E" w:rsidRDefault="00F21E5E" w:rsidP="00F21E5E">
      <w:r>
        <w:t xml:space="preserve">People’s </w:t>
      </w:r>
      <w:r w:rsidRPr="00916DB7">
        <w:t>attitude</w:t>
      </w:r>
      <w:r>
        <w:t>s are what they:</w:t>
      </w:r>
    </w:p>
    <w:p w14:paraId="3DBBAF5C" w14:textId="77777777" w:rsidR="00F21E5E" w:rsidRDefault="00F21E5E" w:rsidP="00F21E5E">
      <w:pPr>
        <w:pStyle w:val="ListBullet"/>
      </w:pPr>
      <w:r>
        <w:t>think</w:t>
      </w:r>
    </w:p>
    <w:p w14:paraId="64433A28" w14:textId="77777777" w:rsidR="00F21E5E" w:rsidRDefault="00F21E5E" w:rsidP="00F21E5E">
      <w:pPr>
        <w:pStyle w:val="ListBullet"/>
      </w:pPr>
      <w:r>
        <w:t>feel</w:t>
      </w:r>
    </w:p>
    <w:p w14:paraId="021AF34A" w14:textId="77777777" w:rsidR="00F21E5E" w:rsidRPr="00DB0295" w:rsidRDefault="00F21E5E" w:rsidP="00F21E5E">
      <w:pPr>
        <w:pStyle w:val="ListBullet"/>
      </w:pPr>
      <w:r>
        <w:t>believe.</w:t>
      </w:r>
    </w:p>
    <w:p w14:paraId="5EF420CB" w14:textId="77777777" w:rsidR="00F21E5E" w:rsidRPr="00B21A72" w:rsidRDefault="00F21E5E" w:rsidP="00F21E5E">
      <w:pPr>
        <w:rPr>
          <w:rStyle w:val="Strong"/>
        </w:rPr>
      </w:pPr>
      <w:r w:rsidRPr="00B21A72">
        <w:rPr>
          <w:rStyle w:val="Strong"/>
        </w:rPr>
        <w:t>Culture</w:t>
      </w:r>
    </w:p>
    <w:p w14:paraId="569AED74" w14:textId="77777777" w:rsidR="00F21E5E" w:rsidRDefault="00F21E5E" w:rsidP="00F21E5E">
      <w:r>
        <w:t>Your culture is:</w:t>
      </w:r>
    </w:p>
    <w:p w14:paraId="10946697" w14:textId="77777777" w:rsidR="00F21E5E" w:rsidRDefault="00F21E5E" w:rsidP="00F21E5E">
      <w:pPr>
        <w:pStyle w:val="ListBullet"/>
      </w:pPr>
      <w:r>
        <w:t>your way of life</w:t>
      </w:r>
    </w:p>
    <w:p w14:paraId="28307477" w14:textId="1292EACE" w:rsidR="00F21E5E" w:rsidRDefault="00F21E5E" w:rsidP="00F21E5E">
      <w:pPr>
        <w:pStyle w:val="ListBullet"/>
      </w:pPr>
      <w:r>
        <w:t>how you think or act now because of how you grew up</w:t>
      </w:r>
    </w:p>
    <w:p w14:paraId="65F0C940" w14:textId="77777777" w:rsidR="00F21E5E" w:rsidRDefault="00F21E5E" w:rsidP="00F21E5E">
      <w:pPr>
        <w:pStyle w:val="ListBullet"/>
      </w:pPr>
      <w:r>
        <w:t>your beliefs</w:t>
      </w:r>
    </w:p>
    <w:p w14:paraId="61659C27" w14:textId="77777777" w:rsidR="00F21E5E" w:rsidRPr="00DB0295" w:rsidRDefault="00F21E5E" w:rsidP="00F21E5E">
      <w:pPr>
        <w:pStyle w:val="ListBullet"/>
      </w:pPr>
      <w:r>
        <w:t>what is important to you.</w:t>
      </w:r>
    </w:p>
    <w:p w14:paraId="12246055" w14:textId="77777777" w:rsidR="00F21E5E" w:rsidRPr="00B21A72" w:rsidRDefault="00F21E5E" w:rsidP="00F21E5E">
      <w:pPr>
        <w:rPr>
          <w:rStyle w:val="Strong"/>
        </w:rPr>
      </w:pPr>
      <w:r w:rsidRPr="00B21A72">
        <w:rPr>
          <w:rStyle w:val="Strong"/>
        </w:rPr>
        <w:t>Discrimination</w:t>
      </w:r>
    </w:p>
    <w:p w14:paraId="18906064" w14:textId="4496C08C" w:rsidR="00F21E5E" w:rsidRPr="00DB0295" w:rsidRDefault="00F21E5E" w:rsidP="00F21E5E">
      <w:r>
        <w:t>Discrimination is when someone is treated badly because of something they can’t change, like their disability.</w:t>
      </w:r>
    </w:p>
    <w:p w14:paraId="1153B96F" w14:textId="77777777" w:rsidR="00CB2D0D" w:rsidRDefault="00CB2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5CEA90D" w14:textId="61C9AF37" w:rsidR="00F21E5E" w:rsidRDefault="00F21E5E" w:rsidP="00F21E5E">
      <w:pPr>
        <w:rPr>
          <w:rStyle w:val="Strong"/>
        </w:rPr>
      </w:pPr>
      <w:r>
        <w:rPr>
          <w:rStyle w:val="Strong"/>
        </w:rPr>
        <w:lastRenderedPageBreak/>
        <w:t>Emotional violence</w:t>
      </w:r>
    </w:p>
    <w:p w14:paraId="143857EE" w14:textId="77777777" w:rsidR="00F21E5E" w:rsidRPr="00C1457B" w:rsidRDefault="00F21E5E" w:rsidP="00F21E5E">
      <w:r w:rsidRPr="00C1457B">
        <w:t>Emotional violence is when someone:</w:t>
      </w:r>
    </w:p>
    <w:p w14:paraId="5091F0D8" w14:textId="77777777" w:rsidR="00F21E5E" w:rsidRPr="00C1457B" w:rsidRDefault="00F21E5E" w:rsidP="00F21E5E">
      <w:pPr>
        <w:pStyle w:val="ListBullet"/>
      </w:pPr>
      <w:r w:rsidRPr="00C1457B">
        <w:t xml:space="preserve">says things that make you feel bad or </w:t>
      </w:r>
      <w:r>
        <w:t>scared</w:t>
      </w:r>
    </w:p>
    <w:p w14:paraId="09D16ED5" w14:textId="77777777" w:rsidR="00F21E5E" w:rsidRPr="00B21A72" w:rsidRDefault="00F21E5E" w:rsidP="00F21E5E">
      <w:pPr>
        <w:pStyle w:val="ListBullet"/>
        <w:rPr>
          <w:rStyle w:val="Strong"/>
        </w:rPr>
      </w:pPr>
      <w:r w:rsidRPr="00C1457B">
        <w:t>controls what you do.</w:t>
      </w:r>
    </w:p>
    <w:p w14:paraId="4295851F" w14:textId="77777777" w:rsidR="00F21E5E" w:rsidRDefault="00F21E5E" w:rsidP="00F21E5E">
      <w:pPr>
        <w:rPr>
          <w:rStyle w:val="Strong"/>
        </w:rPr>
      </w:pPr>
      <w:r>
        <w:rPr>
          <w:rStyle w:val="Strong"/>
        </w:rPr>
        <w:t>Financial violence</w:t>
      </w:r>
    </w:p>
    <w:p w14:paraId="7D20C263" w14:textId="77777777" w:rsidR="00F21E5E" w:rsidRDefault="00F21E5E" w:rsidP="00F21E5E">
      <w:r w:rsidRPr="000967AC">
        <w:t>Financial violence</w:t>
      </w:r>
      <w:r>
        <w:t xml:space="preserve"> is when someone:</w:t>
      </w:r>
    </w:p>
    <w:p w14:paraId="6CCE3EC8" w14:textId="5FCA626F" w:rsidR="00F21E5E" w:rsidRDefault="00F21E5E" w:rsidP="00F21E5E">
      <w:pPr>
        <w:pStyle w:val="ListBullet"/>
      </w:pPr>
      <w:r>
        <w:t>controls your money when you don’t want them to</w:t>
      </w:r>
    </w:p>
    <w:p w14:paraId="3F4B715F" w14:textId="16A2D0FC" w:rsidR="00F21E5E" w:rsidRPr="00C1457B" w:rsidRDefault="00F21E5E" w:rsidP="00F21E5E">
      <w:pPr>
        <w:pStyle w:val="ListBullet"/>
      </w:pPr>
      <w:r>
        <w:t>takes your money when you don’t want them to.</w:t>
      </w:r>
    </w:p>
    <w:p w14:paraId="4C4926F2" w14:textId="77777777" w:rsidR="00F21E5E" w:rsidRDefault="00F21E5E" w:rsidP="00F21E5E">
      <w:pPr>
        <w:rPr>
          <w:rStyle w:val="Strong"/>
        </w:rPr>
      </w:pPr>
      <w:r>
        <w:rPr>
          <w:rStyle w:val="Strong"/>
        </w:rPr>
        <w:t>Gender identity</w:t>
      </w:r>
    </w:p>
    <w:p w14:paraId="2D67FF29" w14:textId="7FC8F034" w:rsidR="00F21E5E" w:rsidRDefault="00F21E5E" w:rsidP="00F21E5E">
      <w:r>
        <w:t>Your gender identity is not about your body being male or female.</w:t>
      </w:r>
    </w:p>
    <w:p w14:paraId="09B49B4B" w14:textId="77777777" w:rsidR="00F21E5E" w:rsidRDefault="00F21E5E" w:rsidP="00F21E5E">
      <w:r>
        <w:t>It is about who you feel you are as a person.</w:t>
      </w:r>
    </w:p>
    <w:p w14:paraId="70B64617" w14:textId="77777777" w:rsidR="00F21E5E" w:rsidRPr="00B21A72" w:rsidRDefault="00F21E5E" w:rsidP="00F21E5E">
      <w:pPr>
        <w:rPr>
          <w:rStyle w:val="Strong"/>
        </w:rPr>
      </w:pPr>
      <w:r w:rsidRPr="00B21A72">
        <w:rPr>
          <w:rStyle w:val="Strong"/>
        </w:rPr>
        <w:t>Human rights</w:t>
      </w:r>
    </w:p>
    <w:p w14:paraId="1BABC2E4" w14:textId="77777777" w:rsidR="00F21E5E" w:rsidRPr="00DB0295" w:rsidRDefault="00F21E5E" w:rsidP="00F21E5E">
      <w:r>
        <w:t>Human rights are rules about how everyone should be treated fairly.</w:t>
      </w:r>
    </w:p>
    <w:p w14:paraId="276052E9" w14:textId="77777777" w:rsidR="00F21E5E" w:rsidRPr="00B21A72" w:rsidRDefault="00F21E5E" w:rsidP="00F21E5E">
      <w:pPr>
        <w:rPr>
          <w:rStyle w:val="Strong"/>
        </w:rPr>
      </w:pPr>
      <w:r w:rsidRPr="00B21A72">
        <w:rPr>
          <w:rStyle w:val="Strong"/>
        </w:rPr>
        <w:t>Inclusive</w:t>
      </w:r>
    </w:p>
    <w:p w14:paraId="35598352" w14:textId="77777777" w:rsidR="00F21E5E" w:rsidRPr="00DB0295" w:rsidRDefault="00F21E5E" w:rsidP="00F21E5E">
      <w:r>
        <w:t xml:space="preserve">When something is inclusive, everyone can take part. </w:t>
      </w:r>
    </w:p>
    <w:p w14:paraId="460FAFFD" w14:textId="77777777" w:rsidR="00F21E5E" w:rsidRDefault="00F21E5E" w:rsidP="00F21E5E">
      <w:pPr>
        <w:rPr>
          <w:rStyle w:val="Strong"/>
        </w:rPr>
      </w:pPr>
      <w:r>
        <w:rPr>
          <w:rStyle w:val="Strong"/>
        </w:rPr>
        <w:t>Independent</w:t>
      </w:r>
    </w:p>
    <w:p w14:paraId="62DF5686" w14:textId="47C581AB" w:rsidR="00F21E5E" w:rsidRDefault="00F21E5E" w:rsidP="00F21E5E">
      <w:r>
        <w:t>When you are independent, you are in control of your own:</w:t>
      </w:r>
    </w:p>
    <w:p w14:paraId="2D0735D0" w14:textId="77777777" w:rsidR="00F21E5E" w:rsidRPr="00253D91" w:rsidRDefault="00F21E5E" w:rsidP="00F21E5E">
      <w:pPr>
        <w:pStyle w:val="ListBullet"/>
        <w:rPr>
          <w:b/>
          <w:bCs/>
        </w:rPr>
      </w:pPr>
      <w:r>
        <w:t>life</w:t>
      </w:r>
    </w:p>
    <w:p w14:paraId="08A82BF5" w14:textId="77777777" w:rsidR="00F21E5E" w:rsidRPr="00B21A72" w:rsidRDefault="00F21E5E" w:rsidP="00F21E5E">
      <w:pPr>
        <w:pStyle w:val="ListBullet"/>
        <w:rPr>
          <w:rStyle w:val="Strong"/>
        </w:rPr>
      </w:pPr>
      <w:r>
        <w:t>choices.</w:t>
      </w:r>
    </w:p>
    <w:p w14:paraId="36AAFCBE" w14:textId="77777777" w:rsidR="00F21E5E" w:rsidRDefault="00F21E5E" w:rsidP="00F21E5E">
      <w:pPr>
        <w:rPr>
          <w:rStyle w:val="Strong"/>
        </w:rPr>
      </w:pPr>
      <w:r w:rsidRPr="00C1457B">
        <w:rPr>
          <w:rStyle w:val="Strong"/>
        </w:rPr>
        <w:t>Physical violence</w:t>
      </w:r>
    </w:p>
    <w:p w14:paraId="58AEDB57" w14:textId="77777777" w:rsidR="00F21E5E" w:rsidRPr="00997A57" w:rsidRDefault="00F21E5E" w:rsidP="00F21E5E">
      <w:r w:rsidRPr="00997A57">
        <w:t>Physical violence is when someone:</w:t>
      </w:r>
    </w:p>
    <w:p w14:paraId="47217C09" w14:textId="77777777" w:rsidR="00F21E5E" w:rsidRDefault="00F21E5E" w:rsidP="00F21E5E">
      <w:pPr>
        <w:pStyle w:val="ListBullet"/>
      </w:pPr>
      <w:r>
        <w:t>hurts your body</w:t>
      </w:r>
    </w:p>
    <w:p w14:paraId="6AA04088" w14:textId="77777777" w:rsidR="00F21E5E" w:rsidRPr="000967AC" w:rsidRDefault="00F21E5E" w:rsidP="00F21E5E">
      <w:pPr>
        <w:pStyle w:val="ListBullet"/>
        <w:rPr>
          <w:rStyle w:val="Strong"/>
          <w:b w:val="0"/>
          <w:bCs w:val="0"/>
        </w:rPr>
      </w:pPr>
      <w:r>
        <w:t>is rough with you.</w:t>
      </w:r>
    </w:p>
    <w:p w14:paraId="20D88464" w14:textId="77777777" w:rsidR="00F21E5E" w:rsidRPr="00B21A72" w:rsidRDefault="00F21E5E" w:rsidP="00F21E5E">
      <w:pPr>
        <w:rPr>
          <w:rStyle w:val="Strong"/>
        </w:rPr>
      </w:pPr>
      <w:r w:rsidRPr="00B21A72">
        <w:rPr>
          <w:rStyle w:val="Strong"/>
        </w:rPr>
        <w:lastRenderedPageBreak/>
        <w:t>Principles</w:t>
      </w:r>
    </w:p>
    <w:p w14:paraId="2D5BA1C8" w14:textId="77777777" w:rsidR="00F21E5E" w:rsidRDefault="00F21E5E" w:rsidP="00F21E5E">
      <w:r w:rsidRPr="00C12D72">
        <w:t>Principles</w:t>
      </w:r>
      <w:r>
        <w:t xml:space="preserve"> are important ideas that people should always think about.</w:t>
      </w:r>
    </w:p>
    <w:p w14:paraId="2F5A4B00" w14:textId="77777777" w:rsidR="00F21E5E" w:rsidRDefault="00F21E5E" w:rsidP="00F21E5E">
      <w:pPr>
        <w:rPr>
          <w:rStyle w:val="Strong"/>
        </w:rPr>
      </w:pPr>
      <w:r>
        <w:rPr>
          <w:rStyle w:val="Strong"/>
        </w:rPr>
        <w:t>Sexism</w:t>
      </w:r>
    </w:p>
    <w:p w14:paraId="35FC1492" w14:textId="29C4A515" w:rsidR="00F21E5E" w:rsidRPr="00B21A72" w:rsidRDefault="00F21E5E" w:rsidP="00F21E5E">
      <w:pPr>
        <w:rPr>
          <w:rStyle w:val="Strong"/>
        </w:rPr>
      </w:pPr>
      <w:r>
        <w:t xml:space="preserve">Sexism is when people don’t treat women and girls as well as they </w:t>
      </w:r>
      <w:r w:rsidR="00CB2D0D">
        <w:br/>
      </w:r>
      <w:r>
        <w:t>treat men.</w:t>
      </w:r>
    </w:p>
    <w:p w14:paraId="22ADE927" w14:textId="77777777" w:rsidR="00F21E5E" w:rsidRDefault="00F21E5E" w:rsidP="00F21E5E">
      <w:r w:rsidRPr="00C1457B">
        <w:rPr>
          <w:rStyle w:val="Strong"/>
        </w:rPr>
        <w:t>Sexual violence</w:t>
      </w:r>
      <w:r>
        <w:t xml:space="preserve"> </w:t>
      </w:r>
    </w:p>
    <w:p w14:paraId="04D634EB" w14:textId="26266385" w:rsidR="00F21E5E" w:rsidRPr="000967AC" w:rsidRDefault="00F21E5E" w:rsidP="00F21E5E">
      <w:pPr>
        <w:rPr>
          <w:rStyle w:val="Strong"/>
          <w:b w:val="0"/>
          <w:bCs w:val="0"/>
        </w:rPr>
      </w:pPr>
      <w:r>
        <w:t xml:space="preserve">Sexual violence is when someone gets you to do sexual things that you </w:t>
      </w:r>
      <w:r w:rsidR="00CB2D0D">
        <w:br/>
      </w:r>
      <w:r>
        <w:t>don’t want to do.</w:t>
      </w:r>
    </w:p>
    <w:p w14:paraId="28B8D43E" w14:textId="77777777" w:rsidR="00F21E5E" w:rsidRPr="00B21A72" w:rsidRDefault="00F21E5E" w:rsidP="00F21E5E">
      <w:pPr>
        <w:rPr>
          <w:rStyle w:val="Strong"/>
        </w:rPr>
      </w:pPr>
      <w:r w:rsidRPr="00B21A72">
        <w:rPr>
          <w:rStyle w:val="Strong"/>
        </w:rPr>
        <w:t>Sexuality</w:t>
      </w:r>
    </w:p>
    <w:p w14:paraId="55B32331" w14:textId="77777777" w:rsidR="00F21E5E" w:rsidRDefault="00F21E5E" w:rsidP="00F21E5E">
      <w:r>
        <w:t>Your sexuality is who you are attracted to.</w:t>
      </w:r>
    </w:p>
    <w:p w14:paraId="5459F261" w14:textId="77777777" w:rsidR="00F21E5E" w:rsidRPr="00FA2EFE" w:rsidRDefault="00F21E5E" w:rsidP="00F21E5E">
      <w:pPr>
        <w:rPr>
          <w:rStyle w:val="Strong"/>
        </w:rPr>
      </w:pPr>
      <w:r w:rsidRPr="00FA2EFE">
        <w:rPr>
          <w:rStyle w:val="Strong"/>
        </w:rPr>
        <w:t>Strengths</w:t>
      </w:r>
    </w:p>
    <w:p w14:paraId="19B45C71" w14:textId="77777777" w:rsidR="00F21E5E" w:rsidRDefault="00F21E5E" w:rsidP="00F21E5E">
      <w:r>
        <w:t>Your strengths are things you:</w:t>
      </w:r>
    </w:p>
    <w:p w14:paraId="374B0F6D" w14:textId="77777777" w:rsidR="00F21E5E" w:rsidRPr="00FA2EFE" w:rsidRDefault="00F21E5E" w:rsidP="00F21E5E">
      <w:pPr>
        <w:pStyle w:val="ListBullet"/>
        <w:rPr>
          <w:b/>
          <w:bCs/>
        </w:rPr>
      </w:pPr>
      <w:r>
        <w:t>are good at</w:t>
      </w:r>
    </w:p>
    <w:p w14:paraId="559BA129" w14:textId="77777777" w:rsidR="00F21E5E" w:rsidRPr="00B21A72" w:rsidRDefault="00F21E5E" w:rsidP="00F21E5E">
      <w:pPr>
        <w:pStyle w:val="ListBullet"/>
        <w:rPr>
          <w:rStyle w:val="Strong"/>
        </w:rPr>
      </w:pPr>
      <w:r>
        <w:t>have learned to do well.</w:t>
      </w:r>
    </w:p>
    <w:p w14:paraId="4E82968F" w14:textId="77777777" w:rsidR="00F21E5E" w:rsidRPr="00B21A72" w:rsidRDefault="00F21E5E" w:rsidP="00F21E5E">
      <w:pPr>
        <w:rPr>
          <w:rStyle w:val="Strong"/>
        </w:rPr>
      </w:pPr>
      <w:r w:rsidRPr="00B21A72">
        <w:rPr>
          <w:rStyle w:val="Strong"/>
        </w:rPr>
        <w:t>Violence</w:t>
      </w:r>
    </w:p>
    <w:p w14:paraId="02D6BEAD" w14:textId="77777777" w:rsidR="00F21E5E" w:rsidRPr="00DB0295" w:rsidRDefault="00F21E5E" w:rsidP="00F21E5E">
      <w:r>
        <w:t>Violence is when someone hurts you.</w:t>
      </w:r>
    </w:p>
    <w:p w14:paraId="048B39C9" w14:textId="77777777" w:rsidR="00DB0295" w:rsidRDefault="00DB0295" w:rsidP="00F21E5E">
      <w:pPr>
        <w:rPr>
          <w:rFonts w:cs="Times New Roman"/>
          <w:sz w:val="32"/>
          <w:szCs w:val="26"/>
          <w:lang w:eastAsia="x-none"/>
        </w:rPr>
      </w:pPr>
      <w:r>
        <w:br w:type="page"/>
      </w:r>
    </w:p>
    <w:p w14:paraId="6C348180" w14:textId="1CD014BA" w:rsidR="00FD6321" w:rsidRDefault="00FD6321" w:rsidP="00F21E5E">
      <w:pPr>
        <w:pStyle w:val="Heading2"/>
      </w:pPr>
      <w:bookmarkStart w:id="25" w:name="_Toc87948826"/>
      <w:r>
        <w:lastRenderedPageBreak/>
        <w:t>Contact us</w:t>
      </w:r>
      <w:bookmarkEnd w:id="25"/>
    </w:p>
    <w:p w14:paraId="75B7E7E7" w14:textId="5C4100FF" w:rsidR="00E66F52" w:rsidRPr="00E66F52" w:rsidRDefault="00E66F52" w:rsidP="00F21E5E">
      <w:pPr>
        <w:pStyle w:val="Heading3"/>
      </w:pPr>
      <w:r>
        <w:t>Our Watch</w:t>
      </w:r>
    </w:p>
    <w:p w14:paraId="6FEB56BF" w14:textId="280B4BEC" w:rsidR="00F21E5E" w:rsidRPr="001A5C7B" w:rsidRDefault="00CB2D0D" w:rsidP="00F21E5E">
      <w:r>
        <w:t xml:space="preserve">Email – </w:t>
      </w:r>
      <w:hyperlink r:id="rId15" w:history="1">
        <w:r w:rsidRPr="00444C26">
          <w:rPr>
            <w:rStyle w:val="Hyperlink"/>
          </w:rPr>
          <w:t>enquiries@ourwatch.org.au</w:t>
        </w:r>
      </w:hyperlink>
    </w:p>
    <w:p w14:paraId="326BD952" w14:textId="1DD88FD9" w:rsidR="00F21E5E" w:rsidRPr="001A5C7B" w:rsidRDefault="00CB2D0D" w:rsidP="00F21E5E">
      <w:r>
        <w:t xml:space="preserve">Website – </w:t>
      </w:r>
      <w:hyperlink r:id="rId16" w:history="1">
        <w:r w:rsidRPr="00444C26">
          <w:rPr>
            <w:rStyle w:val="Hyperlink"/>
          </w:rPr>
          <w:t>www.ourwatch.org.au</w:t>
        </w:r>
      </w:hyperlink>
      <w:r w:rsidR="00F21E5E">
        <w:t xml:space="preserve"> </w:t>
      </w:r>
    </w:p>
    <w:p w14:paraId="7C17D6C5" w14:textId="4255D0F5" w:rsidR="00FD6321" w:rsidRDefault="00E66F52" w:rsidP="00F21E5E">
      <w:pPr>
        <w:pStyle w:val="Heading3"/>
      </w:pPr>
      <w:r>
        <w:t>Women with Disabilities Victoria</w:t>
      </w:r>
    </w:p>
    <w:p w14:paraId="7755DC8D" w14:textId="287E395C" w:rsidR="00F21E5E" w:rsidRPr="001A5C7B" w:rsidRDefault="00CB2D0D" w:rsidP="00F21E5E">
      <w:r>
        <w:t xml:space="preserve">Email – </w:t>
      </w:r>
      <w:hyperlink r:id="rId17" w:history="1">
        <w:r w:rsidRPr="00444C26">
          <w:rPr>
            <w:rStyle w:val="Hyperlink"/>
          </w:rPr>
          <w:t>wdv@wdv.org.au</w:t>
        </w:r>
      </w:hyperlink>
    </w:p>
    <w:p w14:paraId="33FB1572" w14:textId="3989C1FD" w:rsidR="00F21E5E" w:rsidRPr="001A5C7B" w:rsidRDefault="00CB2D0D" w:rsidP="00F21E5E">
      <w:r>
        <w:t xml:space="preserve">Website – </w:t>
      </w:r>
      <w:hyperlink r:id="rId18" w:history="1">
        <w:r w:rsidR="00F21E5E" w:rsidRPr="00E66F52">
          <w:rPr>
            <w:rStyle w:val="Hyperlink"/>
          </w:rPr>
          <w:t>wdv.org.au</w:t>
        </w:r>
      </w:hyperlink>
      <w:r w:rsidR="00F21E5E">
        <w:t xml:space="preserve"> </w:t>
      </w:r>
    </w:p>
    <w:p w14:paraId="63784201" w14:textId="7478FACD" w:rsidR="00644C39" w:rsidRPr="00CB2D0D" w:rsidRDefault="00F21E5E" w:rsidP="00B52579">
      <w:pPr>
        <w:spacing w:before="7920"/>
        <w:rPr>
          <w:sz w:val="24"/>
          <w:szCs w:val="24"/>
        </w:rPr>
      </w:pPr>
      <w:r w:rsidRPr="00CB2D0D">
        <w:rPr>
          <w:sz w:val="24"/>
          <w:szCs w:val="24"/>
        </w:rPr>
        <w:t xml:space="preserve">The Information Access Group created this Easy Read document. For any enquiries about the </w:t>
      </w:r>
      <w:r w:rsidR="00CB2D0D" w:rsidRPr="00CB2D0D">
        <w:rPr>
          <w:sz w:val="24"/>
          <w:szCs w:val="24"/>
        </w:rPr>
        <w:t>document</w:t>
      </w:r>
      <w:r w:rsidRPr="00CB2D0D">
        <w:rPr>
          <w:sz w:val="24"/>
          <w:szCs w:val="24"/>
        </w:rPr>
        <w:t xml:space="preserve">, please visit </w:t>
      </w:r>
      <w:hyperlink r:id="rId19" w:history="1">
        <w:r w:rsidRPr="00CB2D0D">
          <w:rPr>
            <w:rStyle w:val="Hyperlink"/>
            <w:sz w:val="24"/>
            <w:szCs w:val="24"/>
          </w:rPr>
          <w:t>www.informationaccessgroup.com</w:t>
        </w:r>
      </w:hyperlink>
      <w:r w:rsidRPr="00CB2D0D">
        <w:rPr>
          <w:sz w:val="24"/>
          <w:szCs w:val="24"/>
        </w:rPr>
        <w:t xml:space="preserve">. </w:t>
      </w:r>
      <w:r w:rsidR="00CB2D0D">
        <w:rPr>
          <w:sz w:val="24"/>
          <w:szCs w:val="24"/>
        </w:rPr>
        <w:br/>
      </w:r>
      <w:r w:rsidRPr="00CB2D0D">
        <w:rPr>
          <w:sz w:val="24"/>
          <w:szCs w:val="24"/>
        </w:rPr>
        <w:t>Quote job number 4176.</w:t>
      </w:r>
    </w:p>
    <w:sectPr w:rsidR="00644C39" w:rsidRPr="00CB2D0D" w:rsidSect="00F7058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3DA4" w14:textId="77777777" w:rsidR="008A63A4" w:rsidRDefault="008A63A4" w:rsidP="00F21E5E">
      <w:r>
        <w:separator/>
      </w:r>
    </w:p>
  </w:endnote>
  <w:endnote w:type="continuationSeparator" w:id="0">
    <w:p w14:paraId="125B6E37" w14:textId="77777777" w:rsidR="008A63A4" w:rsidRDefault="008A63A4" w:rsidP="00F2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B0604020202020204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Pro-Norm">
    <w:altName w:val="Calibri"/>
    <w:panose1 w:val="020B0604020202020204"/>
    <w:charset w:val="00"/>
    <w:family w:val="swiss"/>
    <w:notTrueType/>
    <w:pitch w:val="variable"/>
    <w:sig w:usb0="A00002F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21C8" w14:textId="77777777" w:rsidR="003C25FD" w:rsidRDefault="003C25FD" w:rsidP="00F21E5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9D1BE" w14:textId="77777777" w:rsidR="003C25FD" w:rsidRDefault="003C25FD" w:rsidP="00F21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A34F" w14:textId="77777777" w:rsidR="003C25FD" w:rsidRDefault="003C25FD" w:rsidP="00F21E5E">
    <w:pPr>
      <w:pStyle w:val="Footer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</w:p>
  <w:p w14:paraId="31D7E72A" w14:textId="77777777" w:rsidR="00290F99" w:rsidRDefault="00290F99" w:rsidP="00F21E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3083" w14:textId="77777777" w:rsidR="00C9562D" w:rsidRDefault="00C9562D" w:rsidP="00F21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7FA7" w14:textId="77777777" w:rsidR="008A63A4" w:rsidRDefault="008A63A4" w:rsidP="00F21E5E">
      <w:r>
        <w:separator/>
      </w:r>
    </w:p>
  </w:footnote>
  <w:footnote w:type="continuationSeparator" w:id="0">
    <w:p w14:paraId="34CF908F" w14:textId="77777777" w:rsidR="008A63A4" w:rsidRDefault="008A63A4" w:rsidP="00F2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4B0F" w14:textId="77777777" w:rsidR="00C9562D" w:rsidRDefault="00C9562D" w:rsidP="00F21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165A" w14:textId="77777777" w:rsidR="00C9562D" w:rsidRDefault="00C9562D" w:rsidP="00F21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81CB" w14:textId="4E94F7BD" w:rsidR="00C9562D" w:rsidRDefault="00C9562D" w:rsidP="00F21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906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629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940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50C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8C7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4AC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A0F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FC6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2D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404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21ABC"/>
    <w:multiLevelType w:val="hybridMultilevel"/>
    <w:tmpl w:val="AC4EA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665AB4"/>
    <w:multiLevelType w:val="hybridMultilevel"/>
    <w:tmpl w:val="FE7EE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5D6606"/>
    <w:multiLevelType w:val="hybridMultilevel"/>
    <w:tmpl w:val="9288F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FA7AED"/>
    <w:multiLevelType w:val="hybridMultilevel"/>
    <w:tmpl w:val="5F7810EA"/>
    <w:lvl w:ilvl="0" w:tplc="247E5EB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C61EF"/>
    <w:multiLevelType w:val="hybridMultilevel"/>
    <w:tmpl w:val="D1A8A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E3424"/>
    <w:multiLevelType w:val="hybridMultilevel"/>
    <w:tmpl w:val="31944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90E5B"/>
    <w:multiLevelType w:val="hybridMultilevel"/>
    <w:tmpl w:val="E1284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95240"/>
    <w:multiLevelType w:val="hybridMultilevel"/>
    <w:tmpl w:val="5AA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820789"/>
    <w:multiLevelType w:val="hybridMultilevel"/>
    <w:tmpl w:val="7370F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140239"/>
    <w:multiLevelType w:val="hybridMultilevel"/>
    <w:tmpl w:val="5F280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DB576A"/>
    <w:multiLevelType w:val="hybridMultilevel"/>
    <w:tmpl w:val="6792C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34702C"/>
    <w:multiLevelType w:val="hybridMultilevel"/>
    <w:tmpl w:val="21AC2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73C8B"/>
    <w:multiLevelType w:val="hybridMultilevel"/>
    <w:tmpl w:val="9E082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A1DC1"/>
    <w:multiLevelType w:val="hybridMultilevel"/>
    <w:tmpl w:val="45448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729C8"/>
    <w:multiLevelType w:val="hybridMultilevel"/>
    <w:tmpl w:val="4290F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90362"/>
    <w:multiLevelType w:val="hybridMultilevel"/>
    <w:tmpl w:val="A10CE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F371D"/>
    <w:multiLevelType w:val="hybridMultilevel"/>
    <w:tmpl w:val="214E0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532AF3"/>
    <w:multiLevelType w:val="hybridMultilevel"/>
    <w:tmpl w:val="E1540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75E2E"/>
    <w:multiLevelType w:val="hybridMultilevel"/>
    <w:tmpl w:val="89DAE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E7FF1"/>
    <w:multiLevelType w:val="hybridMultilevel"/>
    <w:tmpl w:val="0C22F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71065"/>
    <w:multiLevelType w:val="hybridMultilevel"/>
    <w:tmpl w:val="DD801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417BC"/>
    <w:multiLevelType w:val="hybridMultilevel"/>
    <w:tmpl w:val="75D60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E2E0E"/>
    <w:multiLevelType w:val="hybridMultilevel"/>
    <w:tmpl w:val="10887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1C5319"/>
    <w:multiLevelType w:val="hybridMultilevel"/>
    <w:tmpl w:val="657E0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37F0B"/>
    <w:multiLevelType w:val="hybridMultilevel"/>
    <w:tmpl w:val="3474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3D6D28"/>
    <w:multiLevelType w:val="hybridMultilevel"/>
    <w:tmpl w:val="D1729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97EAC"/>
    <w:multiLevelType w:val="hybridMultilevel"/>
    <w:tmpl w:val="B4887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8421E"/>
    <w:multiLevelType w:val="hybridMultilevel"/>
    <w:tmpl w:val="60AAE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A3AEC"/>
    <w:multiLevelType w:val="hybridMultilevel"/>
    <w:tmpl w:val="7EC26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E067AF"/>
    <w:multiLevelType w:val="hybridMultilevel"/>
    <w:tmpl w:val="C9C2A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C91101"/>
    <w:multiLevelType w:val="hybridMultilevel"/>
    <w:tmpl w:val="F8464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4B21D6"/>
    <w:multiLevelType w:val="hybridMultilevel"/>
    <w:tmpl w:val="9738C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BD42E2"/>
    <w:multiLevelType w:val="hybridMultilevel"/>
    <w:tmpl w:val="44D89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B85EE9"/>
    <w:multiLevelType w:val="hybridMultilevel"/>
    <w:tmpl w:val="DADCE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1D2F3C"/>
    <w:multiLevelType w:val="hybridMultilevel"/>
    <w:tmpl w:val="8384D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A7038A"/>
    <w:multiLevelType w:val="hybridMultilevel"/>
    <w:tmpl w:val="F56A7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7A1F93"/>
    <w:multiLevelType w:val="hybridMultilevel"/>
    <w:tmpl w:val="FAA8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5B3E7F"/>
    <w:multiLevelType w:val="hybridMultilevel"/>
    <w:tmpl w:val="80C20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C177DD"/>
    <w:multiLevelType w:val="hybridMultilevel"/>
    <w:tmpl w:val="363AB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CF6DF7"/>
    <w:multiLevelType w:val="hybridMultilevel"/>
    <w:tmpl w:val="FC62F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5B3830"/>
    <w:multiLevelType w:val="hybridMultilevel"/>
    <w:tmpl w:val="D1AE9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44"/>
  </w:num>
  <w:num w:numId="16">
    <w:abstractNumId w:val="37"/>
  </w:num>
  <w:num w:numId="17">
    <w:abstractNumId w:val="18"/>
  </w:num>
  <w:num w:numId="18">
    <w:abstractNumId w:val="29"/>
  </w:num>
  <w:num w:numId="19">
    <w:abstractNumId w:val="38"/>
  </w:num>
  <w:num w:numId="20">
    <w:abstractNumId w:val="46"/>
  </w:num>
  <w:num w:numId="21">
    <w:abstractNumId w:val="50"/>
  </w:num>
  <w:num w:numId="22">
    <w:abstractNumId w:val="21"/>
  </w:num>
  <w:num w:numId="23">
    <w:abstractNumId w:val="40"/>
  </w:num>
  <w:num w:numId="24">
    <w:abstractNumId w:val="48"/>
  </w:num>
  <w:num w:numId="25">
    <w:abstractNumId w:val="43"/>
  </w:num>
  <w:num w:numId="26">
    <w:abstractNumId w:val="26"/>
  </w:num>
  <w:num w:numId="27">
    <w:abstractNumId w:val="22"/>
  </w:num>
  <w:num w:numId="28">
    <w:abstractNumId w:val="47"/>
  </w:num>
  <w:num w:numId="29">
    <w:abstractNumId w:val="39"/>
  </w:num>
  <w:num w:numId="30">
    <w:abstractNumId w:val="13"/>
  </w:num>
  <w:num w:numId="31">
    <w:abstractNumId w:val="28"/>
  </w:num>
  <w:num w:numId="32">
    <w:abstractNumId w:val="53"/>
  </w:num>
  <w:num w:numId="33">
    <w:abstractNumId w:val="10"/>
  </w:num>
  <w:num w:numId="34">
    <w:abstractNumId w:val="51"/>
  </w:num>
  <w:num w:numId="35">
    <w:abstractNumId w:val="17"/>
  </w:num>
  <w:num w:numId="36">
    <w:abstractNumId w:val="16"/>
  </w:num>
  <w:num w:numId="37">
    <w:abstractNumId w:val="15"/>
  </w:num>
  <w:num w:numId="38">
    <w:abstractNumId w:val="20"/>
  </w:num>
  <w:num w:numId="39">
    <w:abstractNumId w:val="12"/>
  </w:num>
  <w:num w:numId="40">
    <w:abstractNumId w:val="33"/>
  </w:num>
  <w:num w:numId="41">
    <w:abstractNumId w:val="49"/>
  </w:num>
  <w:num w:numId="42">
    <w:abstractNumId w:val="14"/>
  </w:num>
  <w:num w:numId="43">
    <w:abstractNumId w:val="30"/>
  </w:num>
  <w:num w:numId="44">
    <w:abstractNumId w:val="45"/>
  </w:num>
  <w:num w:numId="45">
    <w:abstractNumId w:val="41"/>
  </w:num>
  <w:num w:numId="46">
    <w:abstractNumId w:val="36"/>
  </w:num>
  <w:num w:numId="47">
    <w:abstractNumId w:val="23"/>
  </w:num>
  <w:num w:numId="48">
    <w:abstractNumId w:val="24"/>
  </w:num>
  <w:num w:numId="49">
    <w:abstractNumId w:val="11"/>
  </w:num>
  <w:num w:numId="50">
    <w:abstractNumId w:val="27"/>
  </w:num>
  <w:num w:numId="51">
    <w:abstractNumId w:val="31"/>
  </w:num>
  <w:num w:numId="52">
    <w:abstractNumId w:val="25"/>
  </w:num>
  <w:num w:numId="53">
    <w:abstractNumId w:val="52"/>
  </w:num>
  <w:num w:numId="54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1A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27B2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260A"/>
    <w:rsid w:val="000906AA"/>
    <w:rsid w:val="00091AE5"/>
    <w:rsid w:val="000967AC"/>
    <w:rsid w:val="000A4C6D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44B5"/>
    <w:rsid w:val="000D7DE3"/>
    <w:rsid w:val="000D7F04"/>
    <w:rsid w:val="000E55B2"/>
    <w:rsid w:val="000F0695"/>
    <w:rsid w:val="000F52F4"/>
    <w:rsid w:val="00101840"/>
    <w:rsid w:val="0010561C"/>
    <w:rsid w:val="001066AD"/>
    <w:rsid w:val="001110D2"/>
    <w:rsid w:val="001131E0"/>
    <w:rsid w:val="001156E7"/>
    <w:rsid w:val="00115712"/>
    <w:rsid w:val="00117AEC"/>
    <w:rsid w:val="00120A79"/>
    <w:rsid w:val="00120EEC"/>
    <w:rsid w:val="00124F36"/>
    <w:rsid w:val="00126EA0"/>
    <w:rsid w:val="00134CC3"/>
    <w:rsid w:val="0013535A"/>
    <w:rsid w:val="00136A80"/>
    <w:rsid w:val="0014402F"/>
    <w:rsid w:val="00151817"/>
    <w:rsid w:val="00152446"/>
    <w:rsid w:val="0015329D"/>
    <w:rsid w:val="00153E51"/>
    <w:rsid w:val="00155523"/>
    <w:rsid w:val="001600B3"/>
    <w:rsid w:val="001711FF"/>
    <w:rsid w:val="00171A7E"/>
    <w:rsid w:val="00173B3A"/>
    <w:rsid w:val="00176798"/>
    <w:rsid w:val="0018024C"/>
    <w:rsid w:val="00184D0F"/>
    <w:rsid w:val="0018763B"/>
    <w:rsid w:val="001913A3"/>
    <w:rsid w:val="00192731"/>
    <w:rsid w:val="0019631C"/>
    <w:rsid w:val="001A20D1"/>
    <w:rsid w:val="001A2E5E"/>
    <w:rsid w:val="001A375B"/>
    <w:rsid w:val="001A4B9E"/>
    <w:rsid w:val="001A5C7B"/>
    <w:rsid w:val="001B1575"/>
    <w:rsid w:val="001B4580"/>
    <w:rsid w:val="001B601D"/>
    <w:rsid w:val="001C28AC"/>
    <w:rsid w:val="001C326A"/>
    <w:rsid w:val="001C3CDE"/>
    <w:rsid w:val="001C52C7"/>
    <w:rsid w:val="001C636F"/>
    <w:rsid w:val="001C6408"/>
    <w:rsid w:val="001D0608"/>
    <w:rsid w:val="001D116F"/>
    <w:rsid w:val="001D3FF9"/>
    <w:rsid w:val="001E0B48"/>
    <w:rsid w:val="001E0FAE"/>
    <w:rsid w:val="001E144E"/>
    <w:rsid w:val="001E1D1D"/>
    <w:rsid w:val="001E57AD"/>
    <w:rsid w:val="001E773F"/>
    <w:rsid w:val="001F38D7"/>
    <w:rsid w:val="001F7D75"/>
    <w:rsid w:val="00203FDC"/>
    <w:rsid w:val="002041FE"/>
    <w:rsid w:val="00206F8E"/>
    <w:rsid w:val="00211D36"/>
    <w:rsid w:val="0021361E"/>
    <w:rsid w:val="00217241"/>
    <w:rsid w:val="00217CB2"/>
    <w:rsid w:val="002212B6"/>
    <w:rsid w:val="00221CED"/>
    <w:rsid w:val="00223206"/>
    <w:rsid w:val="00230213"/>
    <w:rsid w:val="00230257"/>
    <w:rsid w:val="00235D23"/>
    <w:rsid w:val="00236622"/>
    <w:rsid w:val="00241A33"/>
    <w:rsid w:val="00245C14"/>
    <w:rsid w:val="0025072B"/>
    <w:rsid w:val="00251122"/>
    <w:rsid w:val="00252157"/>
    <w:rsid w:val="00253D91"/>
    <w:rsid w:val="00256AE0"/>
    <w:rsid w:val="00256C1A"/>
    <w:rsid w:val="00256E86"/>
    <w:rsid w:val="00257842"/>
    <w:rsid w:val="00267F54"/>
    <w:rsid w:val="00270553"/>
    <w:rsid w:val="00272714"/>
    <w:rsid w:val="00281094"/>
    <w:rsid w:val="00282145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B7C5C"/>
    <w:rsid w:val="002C55A6"/>
    <w:rsid w:val="002C5FA5"/>
    <w:rsid w:val="002C79AC"/>
    <w:rsid w:val="002D3BAF"/>
    <w:rsid w:val="002D6314"/>
    <w:rsid w:val="002D6EC8"/>
    <w:rsid w:val="002E100F"/>
    <w:rsid w:val="002E38B5"/>
    <w:rsid w:val="002E535B"/>
    <w:rsid w:val="002E5B2D"/>
    <w:rsid w:val="002E5D89"/>
    <w:rsid w:val="002E6015"/>
    <w:rsid w:val="002F1453"/>
    <w:rsid w:val="002F1895"/>
    <w:rsid w:val="002F3E60"/>
    <w:rsid w:val="002F4984"/>
    <w:rsid w:val="002F5254"/>
    <w:rsid w:val="00300FF6"/>
    <w:rsid w:val="00301C36"/>
    <w:rsid w:val="00301D76"/>
    <w:rsid w:val="00302D64"/>
    <w:rsid w:val="0030594A"/>
    <w:rsid w:val="00307AEC"/>
    <w:rsid w:val="00320559"/>
    <w:rsid w:val="00321077"/>
    <w:rsid w:val="00325DF4"/>
    <w:rsid w:val="0032644B"/>
    <w:rsid w:val="0033269A"/>
    <w:rsid w:val="00332A20"/>
    <w:rsid w:val="003332F3"/>
    <w:rsid w:val="00334EEB"/>
    <w:rsid w:val="00337C79"/>
    <w:rsid w:val="0034139F"/>
    <w:rsid w:val="00343869"/>
    <w:rsid w:val="003455AE"/>
    <w:rsid w:val="00345859"/>
    <w:rsid w:val="00350DA1"/>
    <w:rsid w:val="003523D6"/>
    <w:rsid w:val="003540E3"/>
    <w:rsid w:val="003559A5"/>
    <w:rsid w:val="00356A05"/>
    <w:rsid w:val="00357305"/>
    <w:rsid w:val="00363590"/>
    <w:rsid w:val="0036372B"/>
    <w:rsid w:val="00365437"/>
    <w:rsid w:val="00365F18"/>
    <w:rsid w:val="003741D2"/>
    <w:rsid w:val="0037449D"/>
    <w:rsid w:val="0038327A"/>
    <w:rsid w:val="0038625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F12F9"/>
    <w:rsid w:val="003F1C1D"/>
    <w:rsid w:val="003F2C1F"/>
    <w:rsid w:val="003F437C"/>
    <w:rsid w:val="004019A6"/>
    <w:rsid w:val="004029A2"/>
    <w:rsid w:val="004052C5"/>
    <w:rsid w:val="00412A8B"/>
    <w:rsid w:val="00415C29"/>
    <w:rsid w:val="00417DD4"/>
    <w:rsid w:val="00425227"/>
    <w:rsid w:val="00427142"/>
    <w:rsid w:val="004273B8"/>
    <w:rsid w:val="004317FD"/>
    <w:rsid w:val="00441B81"/>
    <w:rsid w:val="004428D8"/>
    <w:rsid w:val="00443E4B"/>
    <w:rsid w:val="004518AA"/>
    <w:rsid w:val="0045208A"/>
    <w:rsid w:val="0046085A"/>
    <w:rsid w:val="00461B6A"/>
    <w:rsid w:val="00463323"/>
    <w:rsid w:val="00470848"/>
    <w:rsid w:val="00473C24"/>
    <w:rsid w:val="00482C02"/>
    <w:rsid w:val="00490A89"/>
    <w:rsid w:val="00491930"/>
    <w:rsid w:val="004938F4"/>
    <w:rsid w:val="00494D54"/>
    <w:rsid w:val="00494FB2"/>
    <w:rsid w:val="00495C4F"/>
    <w:rsid w:val="0049616A"/>
    <w:rsid w:val="004A0252"/>
    <w:rsid w:val="004A257D"/>
    <w:rsid w:val="004A776E"/>
    <w:rsid w:val="004B0454"/>
    <w:rsid w:val="004C0606"/>
    <w:rsid w:val="004C2D97"/>
    <w:rsid w:val="004C3A6A"/>
    <w:rsid w:val="004C47C1"/>
    <w:rsid w:val="004C78E2"/>
    <w:rsid w:val="004D05B3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535B"/>
    <w:rsid w:val="004E6B52"/>
    <w:rsid w:val="004F5039"/>
    <w:rsid w:val="004F69A1"/>
    <w:rsid w:val="00501490"/>
    <w:rsid w:val="00502156"/>
    <w:rsid w:val="00502302"/>
    <w:rsid w:val="0050252C"/>
    <w:rsid w:val="00503F6C"/>
    <w:rsid w:val="00503F91"/>
    <w:rsid w:val="005078DD"/>
    <w:rsid w:val="00507E92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4C64"/>
    <w:rsid w:val="00617AA0"/>
    <w:rsid w:val="006202C6"/>
    <w:rsid w:val="00622022"/>
    <w:rsid w:val="00622443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2DA3"/>
    <w:rsid w:val="006570A7"/>
    <w:rsid w:val="00660C3D"/>
    <w:rsid w:val="00660C93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3A52"/>
    <w:rsid w:val="006B5814"/>
    <w:rsid w:val="006B7F7C"/>
    <w:rsid w:val="006C03D8"/>
    <w:rsid w:val="006C0FBF"/>
    <w:rsid w:val="006C1258"/>
    <w:rsid w:val="006C2D57"/>
    <w:rsid w:val="006C6077"/>
    <w:rsid w:val="006C69AB"/>
    <w:rsid w:val="006C75DD"/>
    <w:rsid w:val="006D3EA5"/>
    <w:rsid w:val="006E142A"/>
    <w:rsid w:val="006E2122"/>
    <w:rsid w:val="006E2818"/>
    <w:rsid w:val="006E2B32"/>
    <w:rsid w:val="006E384A"/>
    <w:rsid w:val="006E4EA0"/>
    <w:rsid w:val="006E6184"/>
    <w:rsid w:val="006F1764"/>
    <w:rsid w:val="006F1C70"/>
    <w:rsid w:val="006F28B7"/>
    <w:rsid w:val="006F4A9D"/>
    <w:rsid w:val="00701CBA"/>
    <w:rsid w:val="007028D3"/>
    <w:rsid w:val="00704CE2"/>
    <w:rsid w:val="007072D1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00D"/>
    <w:rsid w:val="00726490"/>
    <w:rsid w:val="00726AC0"/>
    <w:rsid w:val="00737409"/>
    <w:rsid w:val="007415E6"/>
    <w:rsid w:val="007446D1"/>
    <w:rsid w:val="00750D2C"/>
    <w:rsid w:val="00752829"/>
    <w:rsid w:val="00753A66"/>
    <w:rsid w:val="00754A62"/>
    <w:rsid w:val="007563AD"/>
    <w:rsid w:val="00760B87"/>
    <w:rsid w:val="00761AE0"/>
    <w:rsid w:val="00771DF5"/>
    <w:rsid w:val="00771E76"/>
    <w:rsid w:val="00776E94"/>
    <w:rsid w:val="00781ED3"/>
    <w:rsid w:val="00785FE2"/>
    <w:rsid w:val="007914E8"/>
    <w:rsid w:val="007977BD"/>
    <w:rsid w:val="0079791B"/>
    <w:rsid w:val="007A0397"/>
    <w:rsid w:val="007A0662"/>
    <w:rsid w:val="007A35E8"/>
    <w:rsid w:val="007A3FE1"/>
    <w:rsid w:val="007B1389"/>
    <w:rsid w:val="007B6D36"/>
    <w:rsid w:val="007B7087"/>
    <w:rsid w:val="007C13C8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311C"/>
    <w:rsid w:val="007F6129"/>
    <w:rsid w:val="00800787"/>
    <w:rsid w:val="00802B4D"/>
    <w:rsid w:val="00802CC4"/>
    <w:rsid w:val="00805491"/>
    <w:rsid w:val="0081027F"/>
    <w:rsid w:val="00810F0F"/>
    <w:rsid w:val="00811FC6"/>
    <w:rsid w:val="00815653"/>
    <w:rsid w:val="008176E0"/>
    <w:rsid w:val="008212FE"/>
    <w:rsid w:val="00824443"/>
    <w:rsid w:val="00825046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298A"/>
    <w:rsid w:val="00872E9D"/>
    <w:rsid w:val="008748B2"/>
    <w:rsid w:val="00880CC7"/>
    <w:rsid w:val="008813DD"/>
    <w:rsid w:val="00883C21"/>
    <w:rsid w:val="0088421A"/>
    <w:rsid w:val="00884790"/>
    <w:rsid w:val="008918D5"/>
    <w:rsid w:val="008921F5"/>
    <w:rsid w:val="00892737"/>
    <w:rsid w:val="008946C2"/>
    <w:rsid w:val="00894DD8"/>
    <w:rsid w:val="00896644"/>
    <w:rsid w:val="008A0763"/>
    <w:rsid w:val="008A63A4"/>
    <w:rsid w:val="008A6F57"/>
    <w:rsid w:val="008A706B"/>
    <w:rsid w:val="008B2700"/>
    <w:rsid w:val="008B3A24"/>
    <w:rsid w:val="008B4330"/>
    <w:rsid w:val="008B5448"/>
    <w:rsid w:val="008B5EF8"/>
    <w:rsid w:val="008B7BF2"/>
    <w:rsid w:val="008C0865"/>
    <w:rsid w:val="008C3795"/>
    <w:rsid w:val="008C4DF4"/>
    <w:rsid w:val="008C5C0E"/>
    <w:rsid w:val="008D0EFF"/>
    <w:rsid w:val="008D282D"/>
    <w:rsid w:val="008D4746"/>
    <w:rsid w:val="008D7408"/>
    <w:rsid w:val="008D75E0"/>
    <w:rsid w:val="008D7672"/>
    <w:rsid w:val="008E778A"/>
    <w:rsid w:val="008F0F52"/>
    <w:rsid w:val="008F21F0"/>
    <w:rsid w:val="008F2C27"/>
    <w:rsid w:val="008F5EDD"/>
    <w:rsid w:val="008F6E21"/>
    <w:rsid w:val="00906005"/>
    <w:rsid w:val="00911623"/>
    <w:rsid w:val="00914A49"/>
    <w:rsid w:val="00915212"/>
    <w:rsid w:val="0091553D"/>
    <w:rsid w:val="00916DB7"/>
    <w:rsid w:val="0093070E"/>
    <w:rsid w:val="009327EB"/>
    <w:rsid w:val="00934D22"/>
    <w:rsid w:val="00934D33"/>
    <w:rsid w:val="0093610B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1FFC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7A57"/>
    <w:rsid w:val="009A416E"/>
    <w:rsid w:val="009A5071"/>
    <w:rsid w:val="009A72C5"/>
    <w:rsid w:val="009B2E1E"/>
    <w:rsid w:val="009B3499"/>
    <w:rsid w:val="009B3DBC"/>
    <w:rsid w:val="009B4819"/>
    <w:rsid w:val="009B7026"/>
    <w:rsid w:val="009B7413"/>
    <w:rsid w:val="009C04B1"/>
    <w:rsid w:val="009C21FB"/>
    <w:rsid w:val="009C363B"/>
    <w:rsid w:val="009D3223"/>
    <w:rsid w:val="009E14A0"/>
    <w:rsid w:val="009E3FBF"/>
    <w:rsid w:val="009F1282"/>
    <w:rsid w:val="009F26B1"/>
    <w:rsid w:val="009F7C3B"/>
    <w:rsid w:val="00A002A3"/>
    <w:rsid w:val="00A00FC1"/>
    <w:rsid w:val="00A04142"/>
    <w:rsid w:val="00A057E6"/>
    <w:rsid w:val="00A063CF"/>
    <w:rsid w:val="00A07A2C"/>
    <w:rsid w:val="00A1485A"/>
    <w:rsid w:val="00A2170B"/>
    <w:rsid w:val="00A24F0B"/>
    <w:rsid w:val="00A25E34"/>
    <w:rsid w:val="00A30010"/>
    <w:rsid w:val="00A301B3"/>
    <w:rsid w:val="00A30CBA"/>
    <w:rsid w:val="00A33000"/>
    <w:rsid w:val="00A35441"/>
    <w:rsid w:val="00A36E19"/>
    <w:rsid w:val="00A43AE7"/>
    <w:rsid w:val="00A44C2C"/>
    <w:rsid w:val="00A45A07"/>
    <w:rsid w:val="00A46E32"/>
    <w:rsid w:val="00A478ED"/>
    <w:rsid w:val="00A51B4F"/>
    <w:rsid w:val="00A53082"/>
    <w:rsid w:val="00A575D6"/>
    <w:rsid w:val="00A7121A"/>
    <w:rsid w:val="00A74A74"/>
    <w:rsid w:val="00A75C4D"/>
    <w:rsid w:val="00A807D8"/>
    <w:rsid w:val="00A811E3"/>
    <w:rsid w:val="00A85C74"/>
    <w:rsid w:val="00A85CB0"/>
    <w:rsid w:val="00A9232D"/>
    <w:rsid w:val="00A967BC"/>
    <w:rsid w:val="00AA0A0E"/>
    <w:rsid w:val="00AA2B31"/>
    <w:rsid w:val="00AA44A3"/>
    <w:rsid w:val="00AB1AB8"/>
    <w:rsid w:val="00AB33F7"/>
    <w:rsid w:val="00AB5CF6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4AA5"/>
    <w:rsid w:val="00AD6E3F"/>
    <w:rsid w:val="00AE008F"/>
    <w:rsid w:val="00AE0555"/>
    <w:rsid w:val="00AE2FF6"/>
    <w:rsid w:val="00AE6D0A"/>
    <w:rsid w:val="00AF20B8"/>
    <w:rsid w:val="00AF236B"/>
    <w:rsid w:val="00AF4A16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1A72"/>
    <w:rsid w:val="00B22F30"/>
    <w:rsid w:val="00B23321"/>
    <w:rsid w:val="00B23DEB"/>
    <w:rsid w:val="00B271F2"/>
    <w:rsid w:val="00B316EE"/>
    <w:rsid w:val="00B3258F"/>
    <w:rsid w:val="00B354E5"/>
    <w:rsid w:val="00B3786C"/>
    <w:rsid w:val="00B4496D"/>
    <w:rsid w:val="00B52579"/>
    <w:rsid w:val="00B528E9"/>
    <w:rsid w:val="00B52C0C"/>
    <w:rsid w:val="00B56812"/>
    <w:rsid w:val="00B56CA9"/>
    <w:rsid w:val="00B609E5"/>
    <w:rsid w:val="00B66AEC"/>
    <w:rsid w:val="00B71692"/>
    <w:rsid w:val="00B723E2"/>
    <w:rsid w:val="00B738C5"/>
    <w:rsid w:val="00B73A87"/>
    <w:rsid w:val="00B80CA6"/>
    <w:rsid w:val="00B82062"/>
    <w:rsid w:val="00B839DD"/>
    <w:rsid w:val="00B85001"/>
    <w:rsid w:val="00B90EB8"/>
    <w:rsid w:val="00B96B22"/>
    <w:rsid w:val="00BA155C"/>
    <w:rsid w:val="00BA184C"/>
    <w:rsid w:val="00BB2CBA"/>
    <w:rsid w:val="00BB6BAD"/>
    <w:rsid w:val="00BB77F6"/>
    <w:rsid w:val="00BC3982"/>
    <w:rsid w:val="00BC6D2A"/>
    <w:rsid w:val="00BC702E"/>
    <w:rsid w:val="00BC78C0"/>
    <w:rsid w:val="00BD0763"/>
    <w:rsid w:val="00BD210F"/>
    <w:rsid w:val="00BD6BA3"/>
    <w:rsid w:val="00BD722E"/>
    <w:rsid w:val="00BE2C96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2D72"/>
    <w:rsid w:val="00C1457B"/>
    <w:rsid w:val="00C23C12"/>
    <w:rsid w:val="00C24AE7"/>
    <w:rsid w:val="00C24D4E"/>
    <w:rsid w:val="00C27345"/>
    <w:rsid w:val="00C27A00"/>
    <w:rsid w:val="00C3461E"/>
    <w:rsid w:val="00C3696A"/>
    <w:rsid w:val="00C411E4"/>
    <w:rsid w:val="00C425B6"/>
    <w:rsid w:val="00C4375A"/>
    <w:rsid w:val="00C43C97"/>
    <w:rsid w:val="00C458C8"/>
    <w:rsid w:val="00C57D1B"/>
    <w:rsid w:val="00C613E8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562D"/>
    <w:rsid w:val="00C96642"/>
    <w:rsid w:val="00CA33C2"/>
    <w:rsid w:val="00CA4E5A"/>
    <w:rsid w:val="00CA6D20"/>
    <w:rsid w:val="00CA795F"/>
    <w:rsid w:val="00CB2D0D"/>
    <w:rsid w:val="00CB38AA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1831"/>
    <w:rsid w:val="00CE3FF4"/>
    <w:rsid w:val="00CE558A"/>
    <w:rsid w:val="00CE5F1A"/>
    <w:rsid w:val="00CE7081"/>
    <w:rsid w:val="00CE733E"/>
    <w:rsid w:val="00CF0788"/>
    <w:rsid w:val="00CF2068"/>
    <w:rsid w:val="00CF4E8B"/>
    <w:rsid w:val="00CF6BE0"/>
    <w:rsid w:val="00D02288"/>
    <w:rsid w:val="00D06111"/>
    <w:rsid w:val="00D0708F"/>
    <w:rsid w:val="00D12BA8"/>
    <w:rsid w:val="00D16C91"/>
    <w:rsid w:val="00D17736"/>
    <w:rsid w:val="00D2164E"/>
    <w:rsid w:val="00D233BC"/>
    <w:rsid w:val="00D25E9E"/>
    <w:rsid w:val="00D25EA2"/>
    <w:rsid w:val="00D2757D"/>
    <w:rsid w:val="00D27F2C"/>
    <w:rsid w:val="00D3321D"/>
    <w:rsid w:val="00D34A2A"/>
    <w:rsid w:val="00D375A6"/>
    <w:rsid w:val="00D418B2"/>
    <w:rsid w:val="00D47FE6"/>
    <w:rsid w:val="00D53CE2"/>
    <w:rsid w:val="00D60827"/>
    <w:rsid w:val="00D62706"/>
    <w:rsid w:val="00D627CE"/>
    <w:rsid w:val="00D63208"/>
    <w:rsid w:val="00D634CF"/>
    <w:rsid w:val="00D63F96"/>
    <w:rsid w:val="00D647D5"/>
    <w:rsid w:val="00D64E17"/>
    <w:rsid w:val="00D65DE8"/>
    <w:rsid w:val="00D720A3"/>
    <w:rsid w:val="00D73D18"/>
    <w:rsid w:val="00D75EC3"/>
    <w:rsid w:val="00D82EA2"/>
    <w:rsid w:val="00D83796"/>
    <w:rsid w:val="00D85FBF"/>
    <w:rsid w:val="00D908FA"/>
    <w:rsid w:val="00D933CD"/>
    <w:rsid w:val="00D93856"/>
    <w:rsid w:val="00D96046"/>
    <w:rsid w:val="00D967BF"/>
    <w:rsid w:val="00D96AC0"/>
    <w:rsid w:val="00DA0BB4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2399"/>
    <w:rsid w:val="00DE7D7D"/>
    <w:rsid w:val="00DF145B"/>
    <w:rsid w:val="00DF1CB1"/>
    <w:rsid w:val="00DF1F10"/>
    <w:rsid w:val="00DF3292"/>
    <w:rsid w:val="00DF3B83"/>
    <w:rsid w:val="00DF45D8"/>
    <w:rsid w:val="00DF558D"/>
    <w:rsid w:val="00DF7D0F"/>
    <w:rsid w:val="00E01311"/>
    <w:rsid w:val="00E04562"/>
    <w:rsid w:val="00E05057"/>
    <w:rsid w:val="00E0681B"/>
    <w:rsid w:val="00E1181C"/>
    <w:rsid w:val="00E11AAC"/>
    <w:rsid w:val="00E12E82"/>
    <w:rsid w:val="00E20329"/>
    <w:rsid w:val="00E206ED"/>
    <w:rsid w:val="00E21ECD"/>
    <w:rsid w:val="00E22734"/>
    <w:rsid w:val="00E25323"/>
    <w:rsid w:val="00E25720"/>
    <w:rsid w:val="00E377C5"/>
    <w:rsid w:val="00E41A32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66F52"/>
    <w:rsid w:val="00E71021"/>
    <w:rsid w:val="00E75F77"/>
    <w:rsid w:val="00E81988"/>
    <w:rsid w:val="00E86888"/>
    <w:rsid w:val="00E90F97"/>
    <w:rsid w:val="00E93D9D"/>
    <w:rsid w:val="00E95911"/>
    <w:rsid w:val="00EA2462"/>
    <w:rsid w:val="00EB0784"/>
    <w:rsid w:val="00EB10BA"/>
    <w:rsid w:val="00EB2AF1"/>
    <w:rsid w:val="00EB54B7"/>
    <w:rsid w:val="00EB78A0"/>
    <w:rsid w:val="00EC2642"/>
    <w:rsid w:val="00EC486D"/>
    <w:rsid w:val="00EC609A"/>
    <w:rsid w:val="00ED0C9A"/>
    <w:rsid w:val="00EE2BB0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39C4"/>
    <w:rsid w:val="00F1436B"/>
    <w:rsid w:val="00F14685"/>
    <w:rsid w:val="00F14C70"/>
    <w:rsid w:val="00F158B9"/>
    <w:rsid w:val="00F168B7"/>
    <w:rsid w:val="00F21E5E"/>
    <w:rsid w:val="00F233B8"/>
    <w:rsid w:val="00F24F1A"/>
    <w:rsid w:val="00F26E00"/>
    <w:rsid w:val="00F356E5"/>
    <w:rsid w:val="00F3587E"/>
    <w:rsid w:val="00F36194"/>
    <w:rsid w:val="00F45D89"/>
    <w:rsid w:val="00F4682C"/>
    <w:rsid w:val="00F47542"/>
    <w:rsid w:val="00F608D7"/>
    <w:rsid w:val="00F619ED"/>
    <w:rsid w:val="00F61A3F"/>
    <w:rsid w:val="00F64870"/>
    <w:rsid w:val="00F65BCE"/>
    <w:rsid w:val="00F664B0"/>
    <w:rsid w:val="00F7058A"/>
    <w:rsid w:val="00F72B08"/>
    <w:rsid w:val="00F80BC7"/>
    <w:rsid w:val="00F82C6D"/>
    <w:rsid w:val="00F839CC"/>
    <w:rsid w:val="00F84877"/>
    <w:rsid w:val="00F8659E"/>
    <w:rsid w:val="00F94C76"/>
    <w:rsid w:val="00FA0A62"/>
    <w:rsid w:val="00FA1199"/>
    <w:rsid w:val="00FA13F8"/>
    <w:rsid w:val="00FA2EFE"/>
    <w:rsid w:val="00FA4560"/>
    <w:rsid w:val="00FA5B3E"/>
    <w:rsid w:val="00FA5C2E"/>
    <w:rsid w:val="00FA6DF6"/>
    <w:rsid w:val="00FB6A6A"/>
    <w:rsid w:val="00FC13BF"/>
    <w:rsid w:val="00FC1F95"/>
    <w:rsid w:val="00FC2079"/>
    <w:rsid w:val="00FC5CE2"/>
    <w:rsid w:val="00FD0FC9"/>
    <w:rsid w:val="00FD4046"/>
    <w:rsid w:val="00FD6321"/>
    <w:rsid w:val="00FD771E"/>
    <w:rsid w:val="00FE3077"/>
    <w:rsid w:val="00FE366A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9553A"/>
  <w15:docId w15:val="{DAD8DC41-0261-4DE3-93BC-9013A17A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1E5E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E5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0"/>
    </w:pPr>
    <w:rPr>
      <w:b/>
      <w:bCs/>
      <w:color w:val="702652"/>
      <w:sz w:val="44"/>
      <w:szCs w:val="4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1E5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1"/>
    </w:pPr>
    <w:rPr>
      <w:b/>
      <w:bCs/>
      <w:color w:val="096A84"/>
      <w:sz w:val="36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1E5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2"/>
    </w:pPr>
    <w:rPr>
      <w:b/>
      <w:bCs/>
      <w:color w:val="702652"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5B3"/>
    <w:pPr>
      <w:keepNext/>
      <w:keepLines/>
      <w:spacing w:before="40" w:after="0"/>
      <w:outlineLvl w:val="3"/>
    </w:pPr>
    <w:rPr>
      <w:rFonts w:eastAsiaTheme="majorEastAsia"/>
      <w:b/>
      <w:bCs/>
      <w:color w:val="096A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1E5E"/>
    <w:rPr>
      <w:rFonts w:ascii="Arial" w:hAnsi="Arial" w:cs="Arial"/>
      <w:b/>
      <w:bCs/>
      <w:color w:val="702652"/>
      <w:sz w:val="44"/>
      <w:szCs w:val="44"/>
      <w:lang w:eastAsia="x-none"/>
    </w:rPr>
  </w:style>
  <w:style w:type="character" w:customStyle="1" w:styleId="Heading2Char">
    <w:name w:val="Heading 2 Char"/>
    <w:link w:val="Heading2"/>
    <w:uiPriority w:val="9"/>
    <w:rsid w:val="00F21E5E"/>
    <w:rPr>
      <w:rFonts w:ascii="Arial" w:hAnsi="Arial" w:cs="Arial"/>
      <w:b/>
      <w:bCs/>
      <w:color w:val="096A84"/>
      <w:sz w:val="36"/>
      <w:szCs w:val="28"/>
      <w:lang w:eastAsia="x-none"/>
    </w:rPr>
  </w:style>
  <w:style w:type="character" w:styleId="Strong">
    <w:name w:val="Strong"/>
    <w:uiPriority w:val="22"/>
    <w:qFormat/>
    <w:rsid w:val="004D05B3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D05B3"/>
    <w:rPr>
      <w:b/>
      <w:color w:val="702652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21E5E"/>
    <w:rPr>
      <w:rFonts w:ascii="Arial" w:hAnsi="Arial" w:cs="Arial"/>
      <w:b/>
      <w:bCs/>
      <w:color w:val="702652"/>
      <w:sz w:val="32"/>
      <w:szCs w:val="28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6E212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D05B3"/>
    <w:rPr>
      <w:rFonts w:asciiTheme="minorHAnsi" w:eastAsiaTheme="majorEastAsia" w:hAnsiTheme="minorHAnsi" w:cstheme="minorHAnsi"/>
      <w:b/>
      <w:bCs/>
      <w:color w:val="096A84"/>
      <w:sz w:val="28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25EA2"/>
    <w:rPr>
      <w:rFonts w:ascii="Arial" w:hAnsi="Arial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F21E5E"/>
    <w:rPr>
      <w:i/>
      <w:iCs/>
    </w:rPr>
  </w:style>
  <w:style w:type="paragraph" w:styleId="ListBullet">
    <w:name w:val="List Bullet"/>
    <w:basedOn w:val="ListParagraph"/>
    <w:uiPriority w:val="99"/>
    <w:unhideWhenUsed/>
    <w:rsid w:val="00F21E5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800respect.org.au" TargetMode="External"/><Relationship Id="rId18" Type="http://schemas.openxmlformats.org/officeDocument/2006/relationships/hyperlink" Target="https://www.wdv.org.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chat.1800respect.org.au/" TargetMode="External"/><Relationship Id="rId17" Type="http://schemas.openxmlformats.org/officeDocument/2006/relationships/hyperlink" Target="mailto:wdv@wdv.org.a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ourwatch.org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urwatch.org.au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enquiries@ourwatch.org.a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informationaccessgroup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1800respect.org.au/sunny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1_Ap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1A826C1EF2843A6F1E33FAC872B97" ma:contentTypeVersion="13" ma:contentTypeDescription="Create a new document." ma:contentTypeScope="" ma:versionID="da8c27ad97e5a2993b264ea06031713d">
  <xsd:schema xmlns:xsd="http://www.w3.org/2001/XMLSchema" xmlns:xs="http://www.w3.org/2001/XMLSchema" xmlns:p="http://schemas.microsoft.com/office/2006/metadata/properties" xmlns:ns2="412e9ae0-0c32-4f4e-a2d9-5dc41845983c" xmlns:ns3="ef89dfe1-2fd6-4ffd-966a-b6a657178080" targetNamespace="http://schemas.microsoft.com/office/2006/metadata/properties" ma:root="true" ma:fieldsID="53deae03ff93c84bda84d88eedceb85f" ns2:_="" ns3:_="">
    <xsd:import namespace="412e9ae0-0c32-4f4e-a2d9-5dc41845983c"/>
    <xsd:import namespace="ef89dfe1-2fd6-4ffd-966a-b6a657178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e9ae0-0c32-4f4e-a2d9-5dc418459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dfe1-2fd6-4ffd-966a-b6a657178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50D889-6B8E-4A44-8958-69EE8170F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304ADE-5C67-4F16-BD19-46D0F3130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0C469-56D3-463C-A355-F0679BFAD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e9ae0-0c32-4f4e-a2d9-5dc41845983c"/>
    <ds:schemaRef ds:uri="ef89dfe1-2fd6-4ffd-966a-b6a657178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S:\IAG\Easy Read templates\Easy_Read_template_Latest_2021_Apr.dotx</Template>
  <TotalTime>0</TotalTime>
  <Pages>20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12748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Easy_Read_template_Latest_2021_Apr</dc:title>
  <dc:creator>Kate Harris</dc:creator>
  <cp:lastModifiedBy>Kate Harris</cp:lastModifiedBy>
  <cp:revision>2</cp:revision>
  <cp:lastPrinted>2011-12-12T01:40:00Z</cp:lastPrinted>
  <dcterms:created xsi:type="dcterms:W3CDTF">2022-02-07T06:25:00Z</dcterms:created>
  <dcterms:modified xsi:type="dcterms:W3CDTF">2022-02-07T06:25:00Z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0x0101006911A826C1EF2843A6F1E33FAC872B97</vt:lpwstr>
  </property>
</Properties>
</file>